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54" w:rsidRPr="003613A2" w:rsidRDefault="000C1554" w:rsidP="000C1554">
      <w:pPr>
        <w:pStyle w:val="Titolo1"/>
        <w:numPr>
          <w:ilvl w:val="0"/>
          <w:numId w:val="0"/>
        </w:numPr>
        <w:jc w:val="center"/>
        <w:rPr>
          <w:i/>
          <w:lang w:val="en-GB"/>
        </w:rPr>
      </w:pPr>
      <w:r w:rsidRPr="003613A2">
        <w:rPr>
          <w:lang w:val="en-GB"/>
        </w:rPr>
        <w:t xml:space="preserve">FIELDS </w:t>
      </w:r>
      <w:r>
        <w:rPr>
          <w:lang w:val="en-GB"/>
        </w:rPr>
        <w:t>2</w:t>
      </w:r>
      <w:r w:rsidRPr="00F54DEB">
        <w:rPr>
          <w:vertAlign w:val="superscript"/>
          <w:lang w:val="en-GB"/>
        </w:rPr>
        <w:t>nd</w:t>
      </w:r>
      <w:r>
        <w:rPr>
          <w:lang w:val="en-GB"/>
        </w:rPr>
        <w:t xml:space="preserve"> partnering</w:t>
      </w:r>
      <w:r w:rsidRPr="003613A2">
        <w:rPr>
          <w:lang w:val="en-GB"/>
        </w:rPr>
        <w:t xml:space="preserve"> meeting </w:t>
      </w:r>
      <w:bookmarkStart w:id="0" w:name="Contribution_of_the_technology_to_econom"/>
      <w:bookmarkEnd w:id="0"/>
      <w:r>
        <w:rPr>
          <w:lang w:val="en-GB"/>
        </w:rPr>
        <w:t>29</w:t>
      </w:r>
      <w:r w:rsidRPr="003613A2">
        <w:rPr>
          <w:lang w:val="en-GB"/>
        </w:rPr>
        <w:t>/0</w:t>
      </w:r>
      <w:r>
        <w:rPr>
          <w:lang w:val="en-GB"/>
        </w:rPr>
        <w:t>6</w:t>
      </w:r>
      <w:r w:rsidRPr="003613A2">
        <w:rPr>
          <w:lang w:val="en-GB"/>
        </w:rPr>
        <w:t>/2020</w:t>
      </w:r>
    </w:p>
    <w:p w:rsidR="000C1554" w:rsidRPr="00AA4703" w:rsidRDefault="000C1554" w:rsidP="000C1554">
      <w:pPr>
        <w:pStyle w:val="Sottotitolo"/>
        <w:jc w:val="center"/>
        <w:rPr>
          <w:i w:val="0"/>
          <w:iCs w:val="0"/>
          <w:sz w:val="28"/>
          <w:szCs w:val="28"/>
          <w:lang w:val="en-GB"/>
        </w:rPr>
      </w:pPr>
      <w:r w:rsidRPr="00AA4703">
        <w:rPr>
          <w:color w:val="auto"/>
          <w:sz w:val="28"/>
          <w:szCs w:val="28"/>
          <w:lang w:val="en-GB"/>
        </w:rPr>
        <w:t>Online</w:t>
      </w:r>
    </w:p>
    <w:p w:rsidR="000C1554" w:rsidRPr="00AA4703" w:rsidRDefault="000C1554" w:rsidP="000C1554">
      <w:pPr>
        <w:ind w:left="142"/>
        <w:jc w:val="center"/>
        <w:rPr>
          <w:b/>
          <w:lang w:val="en-GB"/>
        </w:rPr>
      </w:pPr>
      <w:r w:rsidRPr="00AA4703">
        <w:rPr>
          <w:b/>
          <w:lang w:val="en-GB"/>
        </w:rPr>
        <w:t xml:space="preserve">The link for the </w:t>
      </w:r>
      <w:r>
        <w:rPr>
          <w:b/>
          <w:lang w:val="en-GB"/>
        </w:rPr>
        <w:t>Z</w:t>
      </w:r>
      <w:r w:rsidRPr="00AA4703">
        <w:rPr>
          <w:b/>
          <w:lang w:val="en-GB"/>
        </w:rPr>
        <w:t xml:space="preserve">oom meeting is </w:t>
      </w:r>
      <w:hyperlink r:id="rId8" w:history="1">
        <w:r w:rsidR="0083701F" w:rsidRPr="002E4352">
          <w:rPr>
            <w:rStyle w:val="Collegamentoipertestuale"/>
            <w:b/>
            <w:lang w:val="en-GB"/>
          </w:rPr>
          <w:t>https://us02web.zoom.us/j/81784306839</w:t>
        </w:r>
      </w:hyperlink>
      <w:r w:rsidR="0083701F">
        <w:rPr>
          <w:b/>
          <w:lang w:val="en-GB"/>
        </w:rPr>
        <w:t xml:space="preserve"> </w:t>
      </w:r>
    </w:p>
    <w:tbl>
      <w:tblPr>
        <w:tblStyle w:val="Tabellagriglia4-colore1"/>
        <w:tblW w:w="9492" w:type="dxa"/>
        <w:tblLayout w:type="fixed"/>
        <w:tblLook w:val="04A0" w:firstRow="1" w:lastRow="0" w:firstColumn="1" w:lastColumn="0" w:noHBand="0" w:noVBand="1"/>
      </w:tblPr>
      <w:tblGrid>
        <w:gridCol w:w="888"/>
        <w:gridCol w:w="5911"/>
        <w:gridCol w:w="2693"/>
      </w:tblGrid>
      <w:tr w:rsidR="000C1554" w:rsidRPr="004E6588" w:rsidTr="000C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C1554" w:rsidRPr="00E92E9B" w:rsidRDefault="000C1554" w:rsidP="00571237">
            <w:pPr>
              <w:pStyle w:val="BIOGAS3normal"/>
              <w:spacing w:before="12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911" w:type="dxa"/>
          </w:tcPr>
          <w:p w:rsidR="000C1554" w:rsidRPr="004E6588" w:rsidRDefault="000C1554" w:rsidP="00571237">
            <w:pPr>
              <w:pStyle w:val="BIOGAS3normal"/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658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AGENDA</w:t>
            </w:r>
          </w:p>
        </w:tc>
        <w:tc>
          <w:tcPr>
            <w:tcW w:w="2693" w:type="dxa"/>
          </w:tcPr>
          <w:p w:rsidR="000C1554" w:rsidRPr="004E6588" w:rsidRDefault="000C1554" w:rsidP="00571237">
            <w:pPr>
              <w:pStyle w:val="BIOGAS3normal"/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658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Contributors</w:t>
            </w:r>
          </w:p>
        </w:tc>
      </w:tr>
      <w:tr w:rsidR="000C1554" w:rsidRPr="004E6588" w:rsidTr="000C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0C1554" w:rsidRPr="004E6588" w:rsidRDefault="000C1554" w:rsidP="00571237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11" w:type="dxa"/>
          </w:tcPr>
          <w:p w:rsidR="000C1554" w:rsidRPr="004E6588" w:rsidRDefault="00615F78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results</w:t>
            </w:r>
            <w:r w:rsidR="00DA7EA2">
              <w:rPr>
                <w:rFonts w:asciiTheme="minorHAnsi" w:hAnsiTheme="minorHAnsi" w:cstheme="minorHAnsi"/>
                <w:sz w:val="24"/>
                <w:szCs w:val="24"/>
              </w:rPr>
              <w:t xml:space="preserve"> &amp; Future activities</w:t>
            </w:r>
          </w:p>
        </w:tc>
        <w:tc>
          <w:tcPr>
            <w:tcW w:w="2693" w:type="dxa"/>
          </w:tcPr>
          <w:p w:rsidR="000C1554" w:rsidRPr="004E6588" w:rsidRDefault="000C1554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C1554" w:rsidRPr="004E6588" w:rsidTr="00C8679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  <w:hideMark/>
          </w:tcPr>
          <w:p w:rsidR="000C1554" w:rsidRPr="004E6588" w:rsidRDefault="000C1554" w:rsidP="00571237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6D73E1">
              <w:rPr>
                <w:rFonts w:asciiTheme="minorHAnsi" w:hAnsiTheme="minorHAnsi" w:cstheme="minorHAnsi"/>
                <w:b w:val="0"/>
                <w:bCs w:val="0"/>
              </w:rPr>
              <w:t>3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6D73E1">
              <w:rPr>
                <w:rFonts w:asciiTheme="minorHAnsi" w:hAnsiTheme="minorHAnsi" w:cstheme="minorHAnsi"/>
                <w:b w:val="0"/>
                <w:bCs w:val="0"/>
              </w:rPr>
              <w:t>5</w:t>
            </w:r>
            <w:r w:rsidR="0083701F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  <w:hideMark/>
          </w:tcPr>
          <w:p w:rsidR="000C1554" w:rsidRPr="004E6588" w:rsidRDefault="000C1554" w:rsidP="00C86795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>Welcome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0C1554" w:rsidRPr="004E6588" w:rsidRDefault="000C1554" w:rsidP="00571237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E6588">
              <w:rPr>
                <w:rFonts w:asciiTheme="minorHAnsi" w:hAnsiTheme="minorHAnsi" w:cstheme="minorHAnsi"/>
              </w:rPr>
              <w:t>Remigio Berruto (UNITO)</w:t>
            </w:r>
          </w:p>
        </w:tc>
      </w:tr>
      <w:tr w:rsidR="000C1554" w:rsidRPr="004E6588" w:rsidTr="000C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615F78" w:rsidRDefault="000C1554" w:rsidP="0083701F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615F78">
              <w:rPr>
                <w:rFonts w:asciiTheme="minorHAnsi" w:hAnsiTheme="minorHAnsi" w:cstheme="minorHAnsi"/>
                <w:b w:val="0"/>
                <w:bCs w:val="0"/>
              </w:rPr>
              <w:t>4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6D73E1">
              <w:rPr>
                <w:rFonts w:asciiTheme="minorHAnsi" w:hAnsiTheme="minorHAnsi" w:cstheme="minorHAnsi"/>
                <w:b w:val="0"/>
                <w:bCs w:val="0"/>
              </w:rPr>
              <w:t>0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</w:tcPr>
          <w:p w:rsidR="000C1554" w:rsidRPr="00DF773B" w:rsidRDefault="000C1554" w:rsidP="00C86795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DF773B">
              <w:rPr>
                <w:rFonts w:asciiTheme="minorHAnsi" w:hAnsiTheme="minorHAnsi" w:cstheme="minorHAnsi"/>
                <w:b/>
                <w:bCs/>
              </w:rPr>
              <w:t xml:space="preserve">WP1 - </w:t>
            </w:r>
            <w:r w:rsidRPr="00DF773B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Skills needs identification</w:t>
            </w:r>
            <w:r w:rsidR="00563588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="00563588" w:rsidRPr="006D73E1">
              <w:rPr>
                <w:rFonts w:asciiTheme="minorHAnsi" w:hAnsiTheme="minorHAnsi" w:cstheme="minorHAnsi"/>
                <w:b/>
                <w:bCs/>
                <w:color w:val="000000"/>
              </w:rPr>
              <w:t>(IS</w:t>
            </w:r>
            <w:r w:rsidR="00563588">
              <w:rPr>
                <w:rFonts w:asciiTheme="minorHAnsi" w:hAnsiTheme="minorHAnsi" w:cstheme="minorHAnsi"/>
                <w:b/>
                <w:bCs/>
                <w:color w:val="000000"/>
              </w:rPr>
              <w:t>EKI</w:t>
            </w:r>
            <w:r w:rsidR="00563588" w:rsidRPr="006D73E1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:rsidR="000C1554" w:rsidRPr="004E6588" w:rsidRDefault="000C1554" w:rsidP="00C86795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1.1: State of the Art (UNITO), M1-M6</w:t>
            </w:r>
          </w:p>
          <w:p w:rsidR="000C1554" w:rsidRPr="004E6588" w:rsidRDefault="000C1554" w:rsidP="00C86795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1.2: Stakeholders strategic mapping (LLL-P), M1- M6</w:t>
            </w:r>
          </w:p>
          <w:p w:rsidR="000C1554" w:rsidRDefault="000C1554" w:rsidP="00615F78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1.3: Country and EU focus groups (ISEKI), M2-M9</w:t>
            </w:r>
          </w:p>
          <w:p w:rsidR="00DA7EA2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Task 1.4: </w:t>
            </w:r>
            <w:r w:rsidRPr="000C1554">
              <w:rPr>
                <w:rFonts w:asciiTheme="minorHAnsi" w:hAnsiTheme="minorHAnsi" w:cstheme="minorHAnsi"/>
                <w:i/>
              </w:rPr>
              <w:t>Bottom-up surveys</w:t>
            </w:r>
            <w:r>
              <w:rPr>
                <w:rFonts w:asciiTheme="minorHAnsi" w:hAnsiTheme="minorHAnsi" w:cstheme="minorHAnsi"/>
                <w:i/>
              </w:rPr>
              <w:t xml:space="preserve"> (ICOS), M6-M12</w:t>
            </w:r>
          </w:p>
          <w:p w:rsidR="00DA7EA2" w:rsidRPr="004E6588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Task 1.5: </w:t>
            </w:r>
            <w:r w:rsidRPr="000C1554">
              <w:rPr>
                <w:rFonts w:asciiTheme="minorHAnsi" w:hAnsiTheme="minorHAnsi" w:cstheme="minorHAnsi"/>
                <w:i/>
              </w:rPr>
              <w:t>Future trends analysis</w:t>
            </w:r>
            <w:r>
              <w:rPr>
                <w:rFonts w:asciiTheme="minorHAnsi" w:hAnsiTheme="minorHAnsi" w:cstheme="minorHAnsi"/>
                <w:i/>
              </w:rPr>
              <w:t xml:space="preserve"> (WUR), M8-M15</w:t>
            </w:r>
          </w:p>
        </w:tc>
        <w:tc>
          <w:tcPr>
            <w:tcW w:w="2693" w:type="dxa"/>
          </w:tcPr>
          <w:p w:rsidR="000C1554" w:rsidRPr="004E6588" w:rsidRDefault="000C1554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:rsidR="000C1554" w:rsidRPr="004E6588" w:rsidRDefault="000C1554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>Francesca Sanna (UNITO)</w:t>
            </w:r>
          </w:p>
          <w:p w:rsidR="000C1554" w:rsidRPr="004E6588" w:rsidRDefault="000C1554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 xml:space="preserve">Riccardo </w:t>
            </w:r>
            <w:proofErr w:type="spellStart"/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>Gulletta</w:t>
            </w:r>
            <w:proofErr w:type="spellEnd"/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 xml:space="preserve"> (LLL-P)</w:t>
            </w:r>
          </w:p>
          <w:p w:rsidR="000C1554" w:rsidRPr="00907DE7" w:rsidRDefault="000C1554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07DE7">
              <w:rPr>
                <w:rFonts w:asciiTheme="minorHAnsi" w:hAnsiTheme="minorHAnsi" w:cstheme="minorHAnsi"/>
                <w:color w:val="000000"/>
              </w:rPr>
              <w:t>Luis Mayor (ISEKI)</w:t>
            </w:r>
          </w:p>
          <w:p w:rsidR="00DA7EA2" w:rsidRPr="005063F8" w:rsidRDefault="00DA7EA2" w:rsidP="00DA7EA2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63F8">
              <w:rPr>
                <w:rFonts w:asciiTheme="minorHAnsi" w:hAnsiTheme="minorHAnsi" w:cstheme="minorHAnsi"/>
              </w:rPr>
              <w:t>Billy Goodburn (ICOS)</w:t>
            </w:r>
          </w:p>
          <w:p w:rsidR="00DA7EA2" w:rsidRPr="00DA7EA2" w:rsidRDefault="00DA7EA2" w:rsidP="00DA7EA2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A7EA2">
              <w:rPr>
                <w:rFonts w:asciiTheme="minorHAnsi" w:hAnsiTheme="minorHAnsi" w:cstheme="minorHAnsi"/>
              </w:rPr>
              <w:t xml:space="preserve">Jacques </w:t>
            </w:r>
            <w:proofErr w:type="spellStart"/>
            <w:r w:rsidRPr="00DA7EA2">
              <w:rPr>
                <w:rFonts w:asciiTheme="minorHAnsi" w:hAnsiTheme="minorHAnsi" w:cstheme="minorHAnsi"/>
              </w:rPr>
              <w:t>Trienekens</w:t>
            </w:r>
            <w:proofErr w:type="spellEnd"/>
            <w:r w:rsidRPr="00DA7EA2">
              <w:rPr>
                <w:rFonts w:asciiTheme="minorHAnsi" w:hAnsiTheme="minorHAnsi" w:cstheme="minorHAnsi"/>
              </w:rPr>
              <w:t xml:space="preserve"> (WUR)</w:t>
            </w:r>
          </w:p>
        </w:tc>
      </w:tr>
      <w:tr w:rsidR="00C86795" w:rsidRPr="004E6588" w:rsidTr="00C86795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C86795" w:rsidRPr="004E6588" w:rsidRDefault="005063F8" w:rsidP="00571237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14:</w:t>
            </w:r>
            <w:r w:rsidR="00D8571A">
              <w:rPr>
                <w:rFonts w:asciiTheme="minorHAnsi" w:hAnsiTheme="minorHAnsi" w:cstheme="minorHAnsi"/>
                <w:b w:val="0"/>
                <w:bCs w:val="0"/>
              </w:rPr>
              <w:t>4</w:t>
            </w:r>
            <w:r w:rsidR="00615F78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</w:tcPr>
          <w:p w:rsidR="00C86795" w:rsidRPr="00DF773B" w:rsidRDefault="00C86795" w:rsidP="00C86795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773B">
              <w:rPr>
                <w:rFonts w:asciiTheme="minorHAnsi" w:hAnsiTheme="minorHAnsi" w:cstheme="minorHAnsi"/>
                <w:b/>
                <w:bCs/>
              </w:rPr>
              <w:t xml:space="preserve">WP1 </w:t>
            </w:r>
            <w:r>
              <w:rPr>
                <w:rFonts w:asciiTheme="minorHAnsi" w:hAnsiTheme="minorHAnsi" w:cstheme="minorHAnsi"/>
                <w:b/>
                <w:bCs/>
              </w:rPr>
              <w:t>– Q/A</w:t>
            </w:r>
          </w:p>
        </w:tc>
        <w:tc>
          <w:tcPr>
            <w:tcW w:w="2693" w:type="dxa"/>
          </w:tcPr>
          <w:p w:rsidR="00C86795" w:rsidRPr="004E6588" w:rsidRDefault="00C86795" w:rsidP="00571237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EA2" w:rsidRPr="006D73E1" w:rsidTr="000C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6D73E1" w:rsidRDefault="00DA7EA2" w:rsidP="00DA7EA2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D73E1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6D73E1">
              <w:rPr>
                <w:rFonts w:asciiTheme="minorHAnsi" w:hAnsiTheme="minorHAnsi" w:cstheme="minorHAnsi"/>
                <w:b w:val="0"/>
                <w:bCs w:val="0"/>
              </w:rPr>
              <w:t>4</w:t>
            </w:r>
            <w:r w:rsidRPr="006D73E1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6D73E1">
              <w:rPr>
                <w:rFonts w:asciiTheme="minorHAnsi" w:hAnsiTheme="minorHAnsi" w:cstheme="minorHAnsi"/>
                <w:b w:val="0"/>
                <w:bCs w:val="0"/>
              </w:rPr>
              <w:t>5</w:t>
            </w:r>
            <w:r w:rsidR="00D8571A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</w:tcPr>
          <w:p w:rsidR="00DA7EA2" w:rsidRPr="006D73E1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6D73E1">
              <w:rPr>
                <w:rFonts w:asciiTheme="minorHAnsi" w:hAnsiTheme="minorHAnsi" w:cstheme="minorHAnsi"/>
                <w:b/>
                <w:bCs/>
              </w:rPr>
              <w:t xml:space="preserve">WP3 - </w:t>
            </w:r>
            <w:r w:rsidRPr="006D73E1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New tools and training design (UNITO)</w:t>
            </w:r>
          </w:p>
          <w:p w:rsidR="00DA7EA2" w:rsidRPr="006D73E1" w:rsidRDefault="00DA7EA2" w:rsidP="00DA7EA2">
            <w:pPr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lang w:val="en-GB" w:eastAsia="en-GB"/>
              </w:rPr>
            </w:pPr>
            <w:r w:rsidRPr="006D73E1">
              <w:rPr>
                <w:rFonts w:eastAsia="Times New Roman" w:cstheme="minorHAnsi"/>
                <w:i/>
                <w:lang w:val="en-GB" w:eastAsia="en-GB"/>
              </w:rPr>
              <w:t>Task 3.1: Methodology definitio</w:t>
            </w:r>
            <w:bookmarkStart w:id="1" w:name="_GoBack"/>
            <w:bookmarkEnd w:id="1"/>
            <w:r w:rsidRPr="006D73E1">
              <w:rPr>
                <w:rFonts w:eastAsia="Times New Roman" w:cstheme="minorHAnsi"/>
                <w:i/>
                <w:lang w:val="en-GB" w:eastAsia="en-GB"/>
              </w:rPr>
              <w:t>n (UNITO), M4-M9</w:t>
            </w:r>
          </w:p>
        </w:tc>
        <w:tc>
          <w:tcPr>
            <w:tcW w:w="2693" w:type="dxa"/>
          </w:tcPr>
          <w:p w:rsidR="00DA7EA2" w:rsidRPr="006D73E1" w:rsidRDefault="00DA7EA2" w:rsidP="00DA7EA2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DA7EA2" w:rsidRPr="006D73E1" w:rsidRDefault="00DA7EA2" w:rsidP="00DA7EA2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6D73E1">
              <w:rPr>
                <w:rFonts w:asciiTheme="minorHAnsi" w:hAnsiTheme="minorHAnsi" w:cstheme="minorHAnsi"/>
                <w:color w:val="000000"/>
                <w:lang w:val="it-IT"/>
              </w:rPr>
              <w:t>Berruto (UNITO)</w:t>
            </w:r>
          </w:p>
        </w:tc>
      </w:tr>
      <w:tr w:rsidR="00DA7EA2" w:rsidRPr="004E6588" w:rsidTr="00571237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15:</w:t>
            </w:r>
            <w:r w:rsidR="00D8571A">
              <w:rPr>
                <w:rFonts w:asciiTheme="minorHAnsi" w:hAnsiTheme="minorHAnsi" w:cstheme="minorHAnsi"/>
                <w:b w:val="0"/>
                <w:bCs w:val="0"/>
              </w:rPr>
              <w:t>05</w:t>
            </w:r>
          </w:p>
        </w:tc>
        <w:tc>
          <w:tcPr>
            <w:tcW w:w="5911" w:type="dxa"/>
          </w:tcPr>
          <w:p w:rsidR="00DA7EA2" w:rsidRPr="00DF773B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773B">
              <w:rPr>
                <w:rFonts w:asciiTheme="minorHAnsi" w:hAnsiTheme="minorHAnsi" w:cstheme="minorHAnsi"/>
                <w:b/>
                <w:bCs/>
              </w:rPr>
              <w:t>WP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DF77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 Q/A</w:t>
            </w:r>
          </w:p>
        </w:tc>
        <w:tc>
          <w:tcPr>
            <w:tcW w:w="2693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EA2" w:rsidRPr="004E6588" w:rsidTr="0057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4E6588" w:rsidRDefault="00DA7EA2" w:rsidP="00571237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15:10</w:t>
            </w:r>
          </w:p>
        </w:tc>
        <w:tc>
          <w:tcPr>
            <w:tcW w:w="5911" w:type="dxa"/>
          </w:tcPr>
          <w:p w:rsidR="00DA7EA2" w:rsidRPr="004E6588" w:rsidRDefault="00DA7EA2" w:rsidP="00571237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 xml:space="preserve">WP4 - 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Implementation (AERES)</w:t>
            </w:r>
          </w:p>
          <w:p w:rsidR="006D73E1" w:rsidRDefault="006D73E1" w:rsidP="00571237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4.3: Map creation, update and use (UNITO), M4-M48</w:t>
            </w:r>
          </w:p>
          <w:p w:rsidR="00DA7EA2" w:rsidRPr="004E6588" w:rsidRDefault="00DA7EA2" w:rsidP="00571237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</w:rPr>
              <w:t>Task 4.4: Translation (CONFAGRI), M4-M48</w:t>
            </w:r>
          </w:p>
        </w:tc>
        <w:tc>
          <w:tcPr>
            <w:tcW w:w="2693" w:type="dxa"/>
          </w:tcPr>
          <w:p w:rsidR="00DA7EA2" w:rsidRPr="000C1554" w:rsidRDefault="00DA7EA2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:rsidR="006D73E1" w:rsidRDefault="006D73E1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>Francesca Sanna (UNITO)</w:t>
            </w:r>
          </w:p>
          <w:p w:rsidR="00DA7EA2" w:rsidRPr="00E14E2A" w:rsidRDefault="00DA7EA2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lang w:val="it-IT"/>
              </w:rPr>
              <w:t>Rossi/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it-IT"/>
              </w:rPr>
              <w:t>Tomao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it-IT"/>
              </w:rPr>
              <w:t xml:space="preserve"> (CONFAGRI)</w:t>
            </w:r>
          </w:p>
        </w:tc>
      </w:tr>
      <w:tr w:rsidR="00DA7EA2" w:rsidRPr="004E6588" w:rsidTr="00571237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4E6588" w:rsidRDefault="00DA7EA2" w:rsidP="00571237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15:</w:t>
            </w:r>
            <w:r w:rsidR="006D73E1">
              <w:rPr>
                <w:rFonts w:asciiTheme="minorHAnsi" w:hAnsiTheme="minorHAnsi" w:cstheme="minorHAnsi"/>
                <w:b w:val="0"/>
                <w:bCs w:val="0"/>
              </w:rPr>
              <w:t>20</w:t>
            </w:r>
          </w:p>
        </w:tc>
        <w:tc>
          <w:tcPr>
            <w:tcW w:w="5911" w:type="dxa"/>
          </w:tcPr>
          <w:p w:rsidR="00DA7EA2" w:rsidRPr="00DF773B" w:rsidRDefault="00DA7EA2" w:rsidP="00571237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773B">
              <w:rPr>
                <w:rFonts w:asciiTheme="minorHAnsi" w:hAnsiTheme="minorHAnsi" w:cstheme="minorHAnsi"/>
                <w:b/>
                <w:bCs/>
              </w:rPr>
              <w:t>WP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DF77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 Q/A</w:t>
            </w:r>
          </w:p>
        </w:tc>
        <w:tc>
          <w:tcPr>
            <w:tcW w:w="2693" w:type="dxa"/>
          </w:tcPr>
          <w:p w:rsidR="00DA7EA2" w:rsidRPr="004E6588" w:rsidRDefault="00DA7EA2" w:rsidP="00571237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5CC" w:rsidRPr="004E6588" w:rsidTr="00C8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9645CC" w:rsidRPr="004E6588" w:rsidRDefault="009645CC" w:rsidP="00C828E6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15:30</w:t>
            </w:r>
          </w:p>
        </w:tc>
        <w:tc>
          <w:tcPr>
            <w:tcW w:w="5911" w:type="dxa"/>
          </w:tcPr>
          <w:p w:rsidR="009645CC" w:rsidRPr="005063F8" w:rsidRDefault="009645CC" w:rsidP="00C828E6">
            <w:pPr>
              <w:pStyle w:val="BIOGAS3normal"/>
              <w:spacing w:before="120" w:line="276" w:lineRule="auto"/>
              <w:ind w:left="839" w:hanging="8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63F8">
              <w:rPr>
                <w:rFonts w:asciiTheme="minorHAnsi" w:hAnsiTheme="minorHAnsi" w:cstheme="minorHAnsi"/>
                <w:b/>
                <w:bCs/>
                <w:i/>
                <w:iCs/>
              </w:rPr>
              <w:t>Virtual Coffee break</w:t>
            </w:r>
          </w:p>
        </w:tc>
        <w:tc>
          <w:tcPr>
            <w:tcW w:w="2693" w:type="dxa"/>
          </w:tcPr>
          <w:p w:rsidR="009645CC" w:rsidRPr="004E6588" w:rsidRDefault="009645CC" w:rsidP="00C828E6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EA2" w:rsidRPr="006D73E1" w:rsidTr="0057123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6D73E1" w:rsidRDefault="00DA7EA2" w:rsidP="0083701F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D73E1">
              <w:rPr>
                <w:rFonts w:asciiTheme="minorHAnsi" w:hAnsiTheme="minorHAnsi" w:cstheme="minorHAnsi"/>
                <w:b w:val="0"/>
                <w:bCs w:val="0"/>
              </w:rPr>
              <w:lastRenderedPageBreak/>
              <w:t>15:</w:t>
            </w:r>
            <w:r w:rsidR="009645CC">
              <w:rPr>
                <w:rFonts w:asciiTheme="minorHAnsi" w:hAnsiTheme="minorHAnsi" w:cstheme="minorHAnsi"/>
                <w:b w:val="0"/>
                <w:bCs w:val="0"/>
              </w:rPr>
              <w:t>45</w:t>
            </w:r>
          </w:p>
        </w:tc>
        <w:tc>
          <w:tcPr>
            <w:tcW w:w="5911" w:type="dxa"/>
          </w:tcPr>
          <w:p w:rsidR="00DA7EA2" w:rsidRPr="006D73E1" w:rsidRDefault="00DA7EA2" w:rsidP="00571237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73E1">
              <w:rPr>
                <w:rFonts w:asciiTheme="minorHAnsi" w:hAnsiTheme="minorHAnsi" w:cstheme="minorHAnsi"/>
                <w:b/>
                <w:bCs/>
              </w:rPr>
              <w:t xml:space="preserve">WP5 - </w:t>
            </w:r>
            <w:r w:rsidRPr="006D73E1">
              <w:rPr>
                <w:rFonts w:asciiTheme="minorHAnsi" w:hAnsiTheme="minorHAnsi" w:cstheme="minorHAnsi"/>
                <w:b/>
                <w:bCs/>
                <w:color w:val="000000"/>
              </w:rPr>
              <w:t>Sustainable action plan (ICOS)</w:t>
            </w:r>
          </w:p>
          <w:p w:rsidR="00DA7EA2" w:rsidRPr="006D73E1" w:rsidRDefault="00DA7EA2" w:rsidP="00571237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6D73E1">
              <w:rPr>
                <w:rFonts w:asciiTheme="minorHAnsi" w:hAnsiTheme="minorHAnsi" w:cstheme="minorHAnsi"/>
                <w:i/>
              </w:rPr>
              <w:t>Task 5.1: National and EU regulatory frameworks (</w:t>
            </w:r>
            <w:proofErr w:type="spellStart"/>
            <w:r w:rsidRPr="006D73E1">
              <w:rPr>
                <w:rFonts w:asciiTheme="minorHAnsi" w:hAnsiTheme="minorHAnsi" w:cstheme="minorHAnsi"/>
                <w:i/>
              </w:rPr>
              <w:t>ConfagriPT</w:t>
            </w:r>
            <w:proofErr w:type="spellEnd"/>
            <w:r w:rsidRPr="006D73E1">
              <w:rPr>
                <w:rFonts w:asciiTheme="minorHAnsi" w:hAnsiTheme="minorHAnsi" w:cstheme="minorHAnsi"/>
                <w:i/>
              </w:rPr>
              <w:t>), M7-M20</w:t>
            </w:r>
          </w:p>
          <w:p w:rsidR="00DA7EA2" w:rsidRPr="006D73E1" w:rsidRDefault="00DA7EA2" w:rsidP="00571237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6D73E1">
              <w:rPr>
                <w:rFonts w:asciiTheme="minorHAnsi" w:hAnsiTheme="minorHAnsi" w:cstheme="minorHAnsi"/>
                <w:i/>
              </w:rPr>
              <w:t>Task 5.2: Funding opportunities (LLL-P), M7-M20</w:t>
            </w:r>
          </w:p>
        </w:tc>
        <w:tc>
          <w:tcPr>
            <w:tcW w:w="2693" w:type="dxa"/>
          </w:tcPr>
          <w:p w:rsidR="00DA7EA2" w:rsidRPr="006D73E1" w:rsidRDefault="00DA7EA2" w:rsidP="00571237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:rsidR="00DA7EA2" w:rsidRPr="006D73E1" w:rsidRDefault="00DA7EA2" w:rsidP="00571237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it-IT"/>
              </w:rPr>
            </w:pPr>
            <w:proofErr w:type="spellStart"/>
            <w:r w:rsidRPr="006D73E1">
              <w:rPr>
                <w:rFonts w:asciiTheme="minorHAnsi" w:hAnsiTheme="minorHAnsi" w:cstheme="minorHAnsi"/>
                <w:color w:val="000000"/>
                <w:lang w:val="it-IT"/>
              </w:rPr>
              <w:t>Claúdia</w:t>
            </w:r>
            <w:proofErr w:type="spellEnd"/>
            <w:r w:rsidRPr="006D73E1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6D73E1">
              <w:rPr>
                <w:rFonts w:asciiTheme="minorHAnsi" w:hAnsiTheme="minorHAnsi" w:cstheme="minorHAnsi"/>
                <w:color w:val="000000"/>
                <w:lang w:val="it-IT"/>
              </w:rPr>
              <w:t>Camacho</w:t>
            </w:r>
            <w:proofErr w:type="spellEnd"/>
            <w:r w:rsidRPr="006D73E1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r w:rsidRPr="006D73E1">
              <w:rPr>
                <w:rFonts w:asciiTheme="minorHAnsi" w:hAnsiTheme="minorHAnsi" w:cstheme="minorHAnsi"/>
                <w:iCs/>
                <w:lang w:val="it-IT"/>
              </w:rPr>
              <w:t>(</w:t>
            </w:r>
            <w:proofErr w:type="spellStart"/>
            <w:r w:rsidRPr="006D73E1">
              <w:rPr>
                <w:rFonts w:asciiTheme="minorHAnsi" w:hAnsiTheme="minorHAnsi" w:cstheme="minorHAnsi"/>
                <w:iCs/>
                <w:lang w:val="it-IT"/>
              </w:rPr>
              <w:t>ConfagriPT</w:t>
            </w:r>
            <w:proofErr w:type="spellEnd"/>
            <w:r w:rsidRPr="006D73E1">
              <w:rPr>
                <w:rFonts w:asciiTheme="minorHAnsi" w:hAnsiTheme="minorHAnsi" w:cstheme="minorHAnsi"/>
                <w:iCs/>
                <w:lang w:val="it-IT"/>
              </w:rPr>
              <w:t>)</w:t>
            </w:r>
          </w:p>
          <w:p w:rsidR="00DA7EA2" w:rsidRPr="006D73E1" w:rsidRDefault="00DA7EA2" w:rsidP="00571237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6D73E1">
              <w:rPr>
                <w:rFonts w:asciiTheme="minorHAnsi" w:hAnsiTheme="minorHAnsi" w:cstheme="minorHAnsi"/>
                <w:color w:val="000000"/>
                <w:lang w:val="it-IT"/>
              </w:rPr>
              <w:t xml:space="preserve">Riccardo </w:t>
            </w:r>
            <w:proofErr w:type="spellStart"/>
            <w:r w:rsidRPr="006D73E1">
              <w:rPr>
                <w:rFonts w:asciiTheme="minorHAnsi" w:hAnsiTheme="minorHAnsi" w:cstheme="minorHAnsi"/>
                <w:color w:val="000000"/>
                <w:lang w:val="it-IT"/>
              </w:rPr>
              <w:t>Gulletta</w:t>
            </w:r>
            <w:proofErr w:type="spellEnd"/>
            <w:r w:rsidRPr="006D73E1">
              <w:rPr>
                <w:rFonts w:asciiTheme="minorHAnsi" w:hAnsiTheme="minorHAnsi" w:cstheme="minorHAnsi"/>
                <w:color w:val="000000"/>
                <w:lang w:val="it-IT"/>
              </w:rPr>
              <w:t xml:space="preserve"> (LLL-P)</w:t>
            </w:r>
          </w:p>
        </w:tc>
      </w:tr>
      <w:tr w:rsidR="00DA7EA2" w:rsidRPr="006D73E1" w:rsidTr="0057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6D73E1" w:rsidRDefault="00DA7EA2" w:rsidP="00571237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D73E1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E83E79">
              <w:rPr>
                <w:rFonts w:asciiTheme="minorHAnsi" w:hAnsiTheme="minorHAnsi" w:cstheme="minorHAnsi"/>
                <w:b w:val="0"/>
                <w:bCs w:val="0"/>
              </w:rPr>
              <w:t>5</w:t>
            </w:r>
            <w:r w:rsidRPr="006D73E1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E83E79">
              <w:rPr>
                <w:rFonts w:asciiTheme="minorHAnsi" w:hAnsiTheme="minorHAnsi" w:cstheme="minorHAnsi"/>
                <w:b w:val="0"/>
                <w:bCs w:val="0"/>
              </w:rPr>
              <w:t>55</w:t>
            </w:r>
          </w:p>
        </w:tc>
        <w:tc>
          <w:tcPr>
            <w:tcW w:w="5911" w:type="dxa"/>
          </w:tcPr>
          <w:p w:rsidR="00DA7EA2" w:rsidRPr="006D73E1" w:rsidRDefault="00DA7EA2" w:rsidP="00571237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6D73E1">
              <w:rPr>
                <w:rFonts w:asciiTheme="minorHAnsi" w:hAnsiTheme="minorHAnsi" w:cstheme="minorHAnsi"/>
                <w:b/>
                <w:bCs/>
              </w:rPr>
              <w:t>WP5 – Q/A</w:t>
            </w:r>
          </w:p>
        </w:tc>
        <w:tc>
          <w:tcPr>
            <w:tcW w:w="2693" w:type="dxa"/>
          </w:tcPr>
          <w:p w:rsidR="00DA7EA2" w:rsidRPr="006D73E1" w:rsidRDefault="00DA7EA2" w:rsidP="00571237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EA2" w:rsidRPr="004E6588" w:rsidTr="000C155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4E6588" w:rsidRDefault="00DA7EA2" w:rsidP="0083701F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9645CC">
              <w:rPr>
                <w:rFonts w:asciiTheme="minorHAnsi" w:hAnsiTheme="minorHAnsi" w:cstheme="minorHAnsi"/>
                <w:b w:val="0"/>
                <w:bCs w:val="0"/>
              </w:rPr>
              <w:t>6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E83E79">
              <w:rPr>
                <w:rFonts w:asciiTheme="minorHAnsi" w:hAnsiTheme="minorHAnsi" w:cstheme="minorHAnsi"/>
                <w:b w:val="0"/>
                <w:bCs w:val="0"/>
              </w:rPr>
              <w:t>0</w:t>
            </w:r>
            <w:r w:rsidR="009645CC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>WP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4E65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Pr="004E65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Quality Assessment 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CERTH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:rsidR="00DA7EA2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D6</w:t>
            </w:r>
            <w:r w:rsidRPr="004E6588">
              <w:rPr>
                <w:rFonts w:asciiTheme="minorHAnsi" w:hAnsiTheme="minorHAnsi" w:cstheme="minorHAnsi"/>
                <w:i/>
              </w:rPr>
              <w:t>.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4E6588">
              <w:rPr>
                <w:rFonts w:asciiTheme="minorHAnsi" w:hAnsiTheme="minorHAnsi" w:cstheme="minorHAnsi"/>
                <w:i/>
              </w:rPr>
              <w:t xml:space="preserve">: </w:t>
            </w:r>
            <w:r w:rsidRPr="009F382F">
              <w:rPr>
                <w:rFonts w:asciiTheme="minorHAnsi" w:hAnsiTheme="minorHAnsi" w:cstheme="minorHAnsi"/>
                <w:i/>
              </w:rPr>
              <w:t>Quality plan (CERTH)</w:t>
            </w:r>
            <w:r w:rsidRPr="004E6588">
              <w:rPr>
                <w:rFonts w:asciiTheme="minorHAnsi" w:hAnsiTheme="minorHAnsi" w:cstheme="minorHAnsi"/>
                <w:i/>
              </w:rPr>
              <w:t>, M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4E6588">
              <w:rPr>
                <w:rFonts w:asciiTheme="minorHAnsi" w:hAnsiTheme="minorHAnsi" w:cstheme="minorHAnsi"/>
                <w:i/>
              </w:rPr>
              <w:t>-M4</w:t>
            </w:r>
          </w:p>
          <w:p w:rsidR="00DA7EA2" w:rsidRPr="004E6588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F3C7C">
              <w:rPr>
                <w:rFonts w:asciiTheme="minorHAnsi" w:hAnsiTheme="minorHAnsi" w:cstheme="minorHAnsi"/>
                <w:i/>
              </w:rPr>
              <w:t>D6.2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 w:rsidRPr="00AF3C7C">
              <w:rPr>
                <w:rFonts w:asciiTheme="minorHAnsi" w:hAnsiTheme="minorHAnsi" w:cstheme="minorHAnsi"/>
                <w:i/>
              </w:rPr>
              <w:t>Evaluation Grids</w:t>
            </w:r>
            <w:r>
              <w:rPr>
                <w:rFonts w:asciiTheme="minorHAnsi" w:hAnsiTheme="minorHAnsi" w:cstheme="minorHAnsi"/>
                <w:i/>
              </w:rPr>
              <w:t xml:space="preserve"> (INFOR), M5-M6</w:t>
            </w:r>
          </w:p>
        </w:tc>
        <w:tc>
          <w:tcPr>
            <w:tcW w:w="2693" w:type="dxa"/>
          </w:tcPr>
          <w:p w:rsidR="00DA7EA2" w:rsidRPr="000C1554" w:rsidRDefault="00DA7EA2" w:rsidP="00DA7EA2">
            <w:pPr>
              <w:pStyle w:val="BIOGAS3norma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:rsidR="00DA7EA2" w:rsidRDefault="00DA7EA2" w:rsidP="00DA7EA2">
            <w:pPr>
              <w:pStyle w:val="BIOGAS3norma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r w:rsidRPr="00AF3C7C">
              <w:rPr>
                <w:rFonts w:asciiTheme="minorHAnsi" w:hAnsiTheme="minorHAnsi" w:cstheme="minorHAnsi"/>
                <w:color w:val="000000"/>
                <w:lang w:val="it-IT"/>
              </w:rPr>
              <w:t>Aivazidou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it-IT"/>
              </w:rPr>
              <w:t>/</w:t>
            </w:r>
            <w:proofErr w:type="spellStart"/>
            <w:r w:rsidRPr="00AF3C7C">
              <w:rPr>
                <w:rFonts w:asciiTheme="minorHAnsi" w:hAnsiTheme="minorHAnsi" w:cstheme="minorHAnsi"/>
                <w:color w:val="000000"/>
                <w:lang w:val="it-IT"/>
              </w:rPr>
              <w:t>Rodias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it-IT"/>
              </w:rPr>
              <w:t xml:space="preserve"> (CERTH)</w:t>
            </w:r>
          </w:p>
          <w:p w:rsidR="00DA7EA2" w:rsidRPr="00E14E2A" w:rsidRDefault="00DA7EA2" w:rsidP="00DA7EA2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lang w:val="it-IT"/>
              </w:rPr>
              <w:t>Giuseppe Vanella</w:t>
            </w:r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lang w:val="it-IT"/>
              </w:rPr>
              <w:t>INFOR</w:t>
            </w:r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>)</w:t>
            </w:r>
          </w:p>
        </w:tc>
      </w:tr>
      <w:tr w:rsidR="00DA7EA2" w:rsidRPr="004E6588" w:rsidTr="0057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9645CC">
              <w:rPr>
                <w:rFonts w:asciiTheme="minorHAnsi" w:hAnsiTheme="minorHAnsi" w:cstheme="minorHAnsi"/>
                <w:b w:val="0"/>
                <w:bCs w:val="0"/>
              </w:rPr>
              <w:t>6</w:t>
            </w:r>
            <w:r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E83E79">
              <w:rPr>
                <w:rFonts w:asciiTheme="minorHAnsi" w:hAnsiTheme="minorHAnsi" w:cstheme="minorHAnsi"/>
                <w:b w:val="0"/>
                <w:bCs w:val="0"/>
              </w:rPr>
              <w:t>2</w:t>
            </w:r>
            <w:r w:rsidR="009645CC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</w:tcPr>
          <w:p w:rsidR="00DA7EA2" w:rsidRPr="00DF773B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773B">
              <w:rPr>
                <w:rFonts w:asciiTheme="minorHAnsi" w:hAnsiTheme="minorHAnsi" w:cstheme="minorHAnsi"/>
                <w:b/>
                <w:bCs/>
              </w:rPr>
              <w:t>WP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DF77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 Q/A</w:t>
            </w:r>
          </w:p>
        </w:tc>
        <w:tc>
          <w:tcPr>
            <w:tcW w:w="2693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EA2" w:rsidRPr="004E6588" w:rsidTr="000C155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83701F" w:rsidRDefault="00DA7EA2" w:rsidP="00DA7EA2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16:</w:t>
            </w:r>
            <w:r w:rsidR="00E83E79">
              <w:rPr>
                <w:rFonts w:asciiTheme="minorHAnsi" w:hAnsiTheme="minorHAnsi" w:cstheme="minorHAnsi"/>
                <w:b w:val="0"/>
                <w:bCs w:val="0"/>
              </w:rPr>
              <w:t>3</w:t>
            </w:r>
            <w:r w:rsidR="0083701F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>WP7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E6588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Dissemination and communication (ACTIA)</w:t>
            </w:r>
          </w:p>
          <w:p w:rsidR="00DA7EA2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7.1: Dissemination plan (LVA), M1-M9</w:t>
            </w:r>
          </w:p>
          <w:p w:rsidR="00DA7EA2" w:rsidRPr="004E6588" w:rsidRDefault="00DA7EA2" w:rsidP="00591ACC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7.2: Communication and dissemination campaign (FIAB), M1-M48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A7EA2" w:rsidRPr="004E6588" w:rsidRDefault="00DA7EA2" w:rsidP="00DA7EA2">
            <w:pPr>
              <w:pStyle w:val="BIOGAS3norma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6588">
              <w:rPr>
                <w:rFonts w:asciiTheme="minorHAnsi" w:hAnsiTheme="minorHAnsi" w:cstheme="minorHAnsi"/>
              </w:rPr>
              <w:t>Cotillon/</w:t>
            </w:r>
            <w:proofErr w:type="spellStart"/>
            <w:r w:rsidRPr="004E6588">
              <w:rPr>
                <w:rFonts w:asciiTheme="minorHAnsi" w:hAnsiTheme="minorHAnsi" w:cstheme="minorHAnsi"/>
              </w:rPr>
              <w:t>Cornuau</w:t>
            </w:r>
            <w:proofErr w:type="spellEnd"/>
            <w:r w:rsidRPr="004E6588">
              <w:rPr>
                <w:rFonts w:asciiTheme="minorHAnsi" w:hAnsiTheme="minorHAnsi" w:cstheme="minorHAnsi"/>
              </w:rPr>
              <w:t xml:space="preserve"> (ACTIA)</w:t>
            </w:r>
          </w:p>
          <w:p w:rsidR="00DA7EA2" w:rsidRPr="00907DE7" w:rsidRDefault="00DA7EA2" w:rsidP="00DA7EA2">
            <w:pPr>
              <w:pStyle w:val="BIOGAS3norma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07DE7">
              <w:rPr>
                <w:rFonts w:asciiTheme="minorHAnsi" w:hAnsiTheme="minorHAnsi" w:cstheme="minorHAnsi"/>
              </w:rPr>
              <w:t>Drausinger</w:t>
            </w:r>
            <w:proofErr w:type="spellEnd"/>
            <w:r w:rsidRPr="00907DE7">
              <w:rPr>
                <w:rFonts w:asciiTheme="minorHAnsi" w:hAnsiTheme="minorHAnsi" w:cstheme="minorHAnsi"/>
              </w:rPr>
              <w:t>/</w:t>
            </w:r>
            <w:proofErr w:type="spellStart"/>
            <w:r w:rsidRPr="00907DE7">
              <w:rPr>
                <w:rFonts w:asciiTheme="minorHAnsi" w:hAnsiTheme="minorHAnsi" w:cstheme="minorHAnsi"/>
              </w:rPr>
              <w:t>Stollewerk</w:t>
            </w:r>
            <w:proofErr w:type="spellEnd"/>
            <w:r w:rsidRPr="00907DE7">
              <w:rPr>
                <w:rFonts w:asciiTheme="minorHAnsi" w:hAnsiTheme="minorHAnsi" w:cstheme="minorHAnsi"/>
              </w:rPr>
              <w:t xml:space="preserve"> (LVA)</w:t>
            </w:r>
          </w:p>
          <w:p w:rsidR="00DA7EA2" w:rsidRPr="004E6588" w:rsidRDefault="00DA7EA2" w:rsidP="00DA7EA2">
            <w:pPr>
              <w:pStyle w:val="BIOGAS3norma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4E6588">
              <w:rPr>
                <w:rFonts w:asciiTheme="minorHAnsi" w:hAnsiTheme="minorHAnsi" w:cstheme="minorHAnsi"/>
                <w:lang w:val="it-IT"/>
              </w:rPr>
              <w:t>Concha</w:t>
            </w:r>
            <w:proofErr w:type="spellEnd"/>
            <w:r w:rsidRPr="004E658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4E6588">
              <w:rPr>
                <w:rFonts w:asciiTheme="minorHAnsi" w:hAnsiTheme="minorHAnsi" w:cstheme="minorHAnsi"/>
                <w:lang w:val="it-IT"/>
              </w:rPr>
              <w:t>Avila</w:t>
            </w:r>
            <w:proofErr w:type="spellEnd"/>
            <w:r w:rsidRPr="004E6588">
              <w:rPr>
                <w:rFonts w:asciiTheme="minorHAnsi" w:hAnsiTheme="minorHAnsi" w:cstheme="minorHAnsi"/>
                <w:lang w:val="it-IT"/>
              </w:rPr>
              <w:t xml:space="preserve"> (FIAB)</w:t>
            </w:r>
          </w:p>
        </w:tc>
      </w:tr>
      <w:tr w:rsidR="00DA7EA2" w:rsidRPr="004E6588" w:rsidTr="0057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273018" w:rsidRDefault="00DA7EA2" w:rsidP="00DA7EA2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highlight w:val="yellow"/>
              </w:rPr>
            </w:pPr>
            <w:r w:rsidRPr="0083701F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E83E79">
              <w:rPr>
                <w:rFonts w:asciiTheme="minorHAnsi" w:hAnsiTheme="minorHAnsi" w:cstheme="minorHAnsi"/>
                <w:b w:val="0"/>
                <w:bCs w:val="0"/>
              </w:rPr>
              <w:t>6</w:t>
            </w:r>
            <w:r w:rsidRPr="0083701F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E83E79">
              <w:rPr>
                <w:rFonts w:asciiTheme="minorHAnsi" w:hAnsiTheme="minorHAnsi" w:cstheme="minorHAnsi"/>
                <w:b w:val="0"/>
                <w:bCs w:val="0"/>
              </w:rPr>
              <w:t>5</w:t>
            </w:r>
            <w:r w:rsidR="0083701F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</w:tcPr>
          <w:p w:rsidR="00DA7EA2" w:rsidRPr="00DF773B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773B">
              <w:rPr>
                <w:rFonts w:asciiTheme="minorHAnsi" w:hAnsiTheme="minorHAnsi" w:cstheme="minorHAnsi"/>
                <w:b/>
                <w:bCs/>
              </w:rPr>
              <w:t>WP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DF77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 Q/A</w:t>
            </w:r>
          </w:p>
        </w:tc>
        <w:tc>
          <w:tcPr>
            <w:tcW w:w="2693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EA2" w:rsidRPr="004E6588" w:rsidTr="000C155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83701F" w:rsidRDefault="00DA7EA2" w:rsidP="00DA7EA2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83701F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83701F">
              <w:rPr>
                <w:rFonts w:asciiTheme="minorHAnsi" w:hAnsiTheme="minorHAnsi" w:cstheme="minorHAnsi"/>
                <w:b w:val="0"/>
                <w:bCs w:val="0"/>
              </w:rPr>
              <w:t>7</w:t>
            </w:r>
            <w:r w:rsidRPr="0083701F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E83E79">
              <w:rPr>
                <w:rFonts w:asciiTheme="minorHAnsi" w:hAnsiTheme="minorHAnsi" w:cstheme="minorHAnsi"/>
                <w:b w:val="0"/>
                <w:bCs w:val="0"/>
              </w:rPr>
              <w:t>0</w:t>
            </w:r>
            <w:r w:rsidR="0083701F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  <w:p w:rsidR="00DA7EA2" w:rsidRPr="00273018" w:rsidRDefault="00DA7EA2" w:rsidP="00DA7EA2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highlight w:val="yellow"/>
              </w:rPr>
            </w:pPr>
          </w:p>
        </w:tc>
        <w:tc>
          <w:tcPr>
            <w:tcW w:w="5911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 xml:space="preserve">WP8 - 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Project Management (UNITO)</w:t>
            </w:r>
          </w:p>
          <w:p w:rsidR="00DA7EA2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8.1: Decision making and internal communication, M1-M4</w:t>
            </w:r>
          </w:p>
          <w:p w:rsidR="00DA7EA2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Task 8.2: </w:t>
            </w:r>
            <w:r w:rsidRPr="00C86795">
              <w:rPr>
                <w:rFonts w:asciiTheme="minorHAnsi" w:hAnsiTheme="minorHAnsi" w:cstheme="minorHAnsi"/>
                <w:i/>
              </w:rPr>
              <w:t>Administrative and financial management</w:t>
            </w:r>
            <w:r>
              <w:rPr>
                <w:rFonts w:asciiTheme="minorHAnsi" w:hAnsiTheme="minorHAnsi" w:cstheme="minorHAnsi"/>
                <w:i/>
              </w:rPr>
              <w:t>, M1-M48</w:t>
            </w:r>
          </w:p>
          <w:p w:rsidR="00DA7EA2" w:rsidRPr="004E6588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8.3: Progress monitoring and risk management, M1-M48</w:t>
            </w:r>
          </w:p>
        </w:tc>
        <w:tc>
          <w:tcPr>
            <w:tcW w:w="2693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A7EA2" w:rsidRPr="004E6588" w:rsidRDefault="00DA7EA2" w:rsidP="00DA7EA2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4E6588">
              <w:rPr>
                <w:rFonts w:asciiTheme="minorHAnsi" w:hAnsiTheme="minorHAnsi" w:cstheme="minorHAnsi"/>
                <w:lang w:val="it-IT"/>
              </w:rPr>
              <w:t>Remigio Berruto / Francesca Sanna (UNITO)</w:t>
            </w:r>
          </w:p>
        </w:tc>
      </w:tr>
      <w:tr w:rsidR="00DA7EA2" w:rsidRPr="004E6588" w:rsidTr="0051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Default="00DA7EA2" w:rsidP="00515A2A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83701F">
              <w:rPr>
                <w:rFonts w:asciiTheme="minorHAnsi" w:hAnsiTheme="minorHAnsi" w:cstheme="minorHAnsi"/>
                <w:b w:val="0"/>
                <w:bCs w:val="0"/>
              </w:rPr>
              <w:t>7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E83E79">
              <w:rPr>
                <w:rFonts w:asciiTheme="minorHAnsi" w:hAnsiTheme="minorHAnsi" w:cstheme="minorHAnsi"/>
                <w:b w:val="0"/>
                <w:bCs w:val="0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</w:tcPr>
          <w:p w:rsidR="00E92E9B" w:rsidRPr="0083701F" w:rsidRDefault="009645CC" w:rsidP="0083701F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Future activities and </w:t>
            </w:r>
            <w:r w:rsidR="0083701F">
              <w:rPr>
                <w:rFonts w:asciiTheme="minorHAnsi" w:hAnsiTheme="minorHAnsi" w:cstheme="minorHAnsi"/>
                <w:b/>
                <w:bCs/>
              </w:rPr>
              <w:t>n</w:t>
            </w:r>
            <w:r w:rsidR="00DA7EA2">
              <w:rPr>
                <w:rFonts w:asciiTheme="minorHAnsi" w:hAnsiTheme="minorHAnsi" w:cstheme="minorHAnsi"/>
                <w:b/>
                <w:bCs/>
              </w:rPr>
              <w:t>ext meetings</w:t>
            </w:r>
          </w:p>
        </w:tc>
        <w:tc>
          <w:tcPr>
            <w:tcW w:w="2693" w:type="dxa"/>
          </w:tcPr>
          <w:p w:rsidR="00DA7EA2" w:rsidRPr="0083701F" w:rsidRDefault="00DA7EA2" w:rsidP="00515A2A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EA2" w:rsidRPr="004E6588" w:rsidTr="00DA7EA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83701F">
              <w:rPr>
                <w:rFonts w:asciiTheme="minorHAnsi" w:hAnsiTheme="minorHAnsi" w:cstheme="minorHAnsi"/>
                <w:b w:val="0"/>
                <w:bCs w:val="0"/>
              </w:rPr>
              <w:t>7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</w:rPr>
              <w:t>5</w:t>
            </w:r>
            <w:r w:rsidR="0083701F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5911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>Questions and Comments</w:t>
            </w:r>
          </w:p>
        </w:tc>
        <w:tc>
          <w:tcPr>
            <w:tcW w:w="2693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A7EA2" w:rsidRPr="004E6588" w:rsidTr="00DA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lang w:val="it-IT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it-IT"/>
              </w:rPr>
              <w:t>1</w:t>
            </w:r>
            <w:r w:rsidR="0083701F">
              <w:rPr>
                <w:rFonts w:asciiTheme="minorHAnsi" w:hAnsiTheme="minorHAnsi" w:cstheme="minorHAnsi"/>
                <w:b w:val="0"/>
                <w:bCs w:val="0"/>
                <w:lang w:val="it-IT"/>
              </w:rPr>
              <w:t>8</w:t>
            </w:r>
            <w:r>
              <w:rPr>
                <w:rFonts w:asciiTheme="minorHAnsi" w:hAnsiTheme="minorHAnsi" w:cstheme="minorHAnsi"/>
                <w:b w:val="0"/>
                <w:bCs w:val="0"/>
                <w:lang w:val="it-IT"/>
              </w:rPr>
              <w:t>:00</w:t>
            </w:r>
          </w:p>
        </w:tc>
        <w:tc>
          <w:tcPr>
            <w:tcW w:w="5911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ind w:left="839" w:hanging="8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E6588">
              <w:rPr>
                <w:rFonts w:asciiTheme="minorHAnsi" w:hAnsiTheme="minorHAnsi" w:cstheme="minorHAnsi"/>
                <w:b/>
              </w:rPr>
              <w:t>Conclusion</w:t>
            </w:r>
            <w:r>
              <w:rPr>
                <w:rFonts w:asciiTheme="minorHAnsi" w:hAnsiTheme="minorHAnsi" w:cstheme="minorHAnsi"/>
                <w:b/>
              </w:rPr>
              <w:t xml:space="preserve"> and greetings</w:t>
            </w:r>
          </w:p>
        </w:tc>
        <w:tc>
          <w:tcPr>
            <w:tcW w:w="2693" w:type="dxa"/>
          </w:tcPr>
          <w:p w:rsidR="00DA7EA2" w:rsidRPr="004E6588" w:rsidRDefault="00DA7EA2" w:rsidP="00DA7EA2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7C4E25" w:rsidRDefault="000C1554" w:rsidP="00DA7EA2">
      <w:pPr>
        <w:ind w:left="142"/>
        <w:rPr>
          <w:lang w:val="en-GB"/>
        </w:rPr>
      </w:pPr>
      <w:r w:rsidRPr="00B4686B">
        <w:rPr>
          <w:rFonts w:cstheme="minorHAnsi"/>
          <w:color w:val="000000"/>
          <w:shd w:val="clear" w:color="auto" w:fill="FFFFFF"/>
          <w:lang w:val="en-GB"/>
        </w:rPr>
        <w:t xml:space="preserve">The meeting will be recorded and </w:t>
      </w:r>
      <w:r w:rsidR="00DA7EA2">
        <w:rPr>
          <w:rFonts w:cstheme="minorHAnsi"/>
          <w:color w:val="000000"/>
          <w:shd w:val="clear" w:color="auto" w:fill="FFFFFF"/>
          <w:lang w:val="en-GB"/>
        </w:rPr>
        <w:t xml:space="preserve">presentations </w:t>
      </w:r>
      <w:r w:rsidRPr="00B4686B">
        <w:rPr>
          <w:rFonts w:cstheme="minorHAnsi"/>
          <w:color w:val="000000"/>
          <w:shd w:val="clear" w:color="auto" w:fill="FFFFFF"/>
          <w:lang w:val="en-GB"/>
        </w:rPr>
        <w:t xml:space="preserve">made available in </w:t>
      </w:r>
      <w:r>
        <w:rPr>
          <w:rFonts w:cstheme="minorHAnsi"/>
          <w:color w:val="000000"/>
          <w:shd w:val="clear" w:color="auto" w:fill="FFFFFF"/>
          <w:lang w:val="en-GB"/>
        </w:rPr>
        <w:t xml:space="preserve">the </w:t>
      </w:r>
      <w:r w:rsidRPr="00B4686B">
        <w:rPr>
          <w:rFonts w:cstheme="minorHAnsi"/>
          <w:color w:val="000000"/>
          <w:shd w:val="clear" w:color="auto" w:fill="FFFFFF"/>
          <w:lang w:val="en-GB"/>
        </w:rPr>
        <w:t xml:space="preserve">FIELDS management portal. </w:t>
      </w:r>
    </w:p>
    <w:sectPr w:rsidR="007C4E25" w:rsidSect="00F871D0">
      <w:headerReference w:type="default" r:id="rId9"/>
      <w:footerReference w:type="default" r:id="rId10"/>
      <w:headerReference w:type="first" r:id="rId11"/>
      <w:footerReference w:type="first" r:id="rId12"/>
      <w:pgSz w:w="11900" w:h="16837"/>
      <w:pgMar w:top="720" w:right="1134" w:bottom="720" w:left="1134" w:header="675" w:footer="36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CD5" w:rsidRDefault="003F5CD5">
      <w:r>
        <w:separator/>
      </w:r>
    </w:p>
  </w:endnote>
  <w:endnote w:type="continuationSeparator" w:id="0">
    <w:p w:rsidR="003F5CD5" w:rsidRDefault="003F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(W1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 Standa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28" w:rsidRPr="00482C0A" w:rsidRDefault="00300157" w:rsidP="00515003">
    <w:pPr>
      <w:pStyle w:val="Intestazione"/>
      <w:tabs>
        <w:tab w:val="center" w:pos="4962"/>
      </w:tabs>
      <w:spacing w:before="200" w:after="0"/>
      <w:rPr>
        <w:rFonts w:cs="Arial"/>
        <w:bCs/>
        <w:lang w:val="en-US"/>
      </w:rPr>
    </w:pPr>
    <w:r>
      <w:rPr>
        <w:rStyle w:val="Numeropagina"/>
        <w:rFonts w:cs="Arial"/>
        <w:b/>
        <w:lang w:val="en-GB"/>
      </w:rPr>
      <w:t xml:space="preserve">Project Erasmus+ </w:t>
    </w:r>
    <w:r w:rsidR="004B4986">
      <w:rPr>
        <w:rStyle w:val="Numeropagina"/>
        <w:rFonts w:cs="Arial"/>
        <w:b/>
        <w:lang w:val="en-GB"/>
      </w:rPr>
      <w:t xml:space="preserve">FIELDS </w:t>
    </w:r>
    <w:r w:rsidR="004B4986">
      <w:rPr>
        <w:rStyle w:val="Numeropagina"/>
        <w:rFonts w:cs="Arial"/>
        <w:b/>
        <w:lang w:val="en-GB"/>
      </w:rPr>
      <w:tab/>
    </w:r>
    <w:r w:rsidR="004B4986" w:rsidRPr="00515003">
      <w:rPr>
        <w:rStyle w:val="Numeropagina"/>
        <w:rFonts w:cs="Arial"/>
        <w:b/>
        <w:lang w:val="en-GB"/>
      </w:rPr>
      <w:t xml:space="preserve">Agreement Number </w:t>
    </w:r>
    <w:r w:rsidR="004B4986" w:rsidRPr="004B4986">
      <w:rPr>
        <w:rStyle w:val="Numeropagina"/>
        <w:rFonts w:cs="Arial"/>
        <w:b/>
        <w:lang w:val="en-GB"/>
      </w:rPr>
      <w:t>612664-EPP-1-2019-1-IT-EPPKA2-SSA-B</w:t>
    </w:r>
    <w:r w:rsidR="00CA7365">
      <w:rPr>
        <w:rStyle w:val="Numeropagina"/>
        <w:rFonts w:cs="Arial"/>
        <w:b/>
        <w:lang w:val="en-GB"/>
      </w:rPr>
      <w:tab/>
    </w:r>
    <w:r w:rsidR="002D5928" w:rsidRPr="00515003">
      <w:rPr>
        <w:rStyle w:val="Numeropagina"/>
        <w:rFonts w:cs="Arial"/>
        <w:b/>
        <w:lang w:val="en-GB"/>
      </w:rPr>
      <w:t xml:space="preserve">   </w:t>
    </w:r>
    <w:r w:rsidR="002D5928" w:rsidRPr="00515003">
      <w:rPr>
        <w:rStyle w:val="Numeropagina"/>
        <w:rFonts w:cs="Arial"/>
        <w:bCs/>
        <w:lang w:val="en-GB"/>
      </w:rPr>
      <w:t>P</w:t>
    </w:r>
    <w:r w:rsidR="002D5928" w:rsidRPr="00515003">
      <w:rPr>
        <w:rFonts w:cs="Arial"/>
        <w:bCs/>
        <w:lang w:val="en-GB"/>
      </w:rPr>
      <w:t xml:space="preserve">age </w:t>
    </w:r>
    <w:r w:rsidR="002D5928" w:rsidRPr="00515003">
      <w:rPr>
        <w:rFonts w:cs="Arial"/>
        <w:bCs/>
      </w:rPr>
      <w:fldChar w:fldCharType="begin"/>
    </w:r>
    <w:r w:rsidR="002D5928" w:rsidRPr="00515003">
      <w:rPr>
        <w:rFonts w:cs="Arial"/>
        <w:bCs/>
        <w:lang w:val="en-GB"/>
      </w:rPr>
      <w:instrText xml:space="preserve"> PAGE </w:instrText>
    </w:r>
    <w:r w:rsidR="002D5928" w:rsidRPr="00515003">
      <w:rPr>
        <w:rFonts w:cs="Arial"/>
        <w:bCs/>
      </w:rPr>
      <w:fldChar w:fldCharType="separate"/>
    </w:r>
    <w:r w:rsidR="00CA7365">
      <w:rPr>
        <w:rFonts w:cs="Arial"/>
        <w:bCs/>
        <w:noProof/>
        <w:lang w:val="en-GB"/>
      </w:rPr>
      <w:t>2</w:t>
    </w:r>
    <w:r w:rsidR="002D5928" w:rsidRPr="00515003">
      <w:rPr>
        <w:rFonts w:cs="Arial"/>
        <w:bCs/>
      </w:rPr>
      <w:fldChar w:fldCharType="end"/>
    </w:r>
    <w:r w:rsidR="002D5928" w:rsidRPr="00515003">
      <w:rPr>
        <w:rFonts w:cs="Arial"/>
        <w:bCs/>
        <w:lang w:val="en-GB"/>
      </w:rPr>
      <w:t xml:space="preserve"> of </w:t>
    </w:r>
    <w:r w:rsidR="002D5928" w:rsidRPr="00515003">
      <w:rPr>
        <w:rFonts w:cs="Arial"/>
        <w:bCs/>
      </w:rPr>
      <w:fldChar w:fldCharType="begin"/>
    </w:r>
    <w:r w:rsidR="002D5928" w:rsidRPr="00515003">
      <w:rPr>
        <w:rFonts w:cs="Arial"/>
        <w:bCs/>
        <w:lang w:val="en-GB"/>
      </w:rPr>
      <w:instrText xml:space="preserve"> NUMPAGES </w:instrText>
    </w:r>
    <w:r w:rsidR="002D5928" w:rsidRPr="00515003">
      <w:rPr>
        <w:rFonts w:cs="Arial"/>
        <w:bCs/>
      </w:rPr>
      <w:fldChar w:fldCharType="separate"/>
    </w:r>
    <w:r w:rsidR="00CA7365">
      <w:rPr>
        <w:rFonts w:cs="Arial"/>
        <w:bCs/>
        <w:noProof/>
        <w:lang w:val="en-GB"/>
      </w:rPr>
      <w:t>2</w:t>
    </w:r>
    <w:r w:rsidR="002D5928" w:rsidRPr="00515003">
      <w:rPr>
        <w:rFonts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8C2" w:rsidRPr="00240487" w:rsidRDefault="00240487" w:rsidP="00240487">
    <w:pPr>
      <w:pStyle w:val="Intestazione"/>
      <w:tabs>
        <w:tab w:val="center" w:pos="4962"/>
      </w:tabs>
      <w:spacing w:before="360" w:after="0"/>
      <w:rPr>
        <w:lang w:val="en-US"/>
      </w:rPr>
    </w:pPr>
    <w:r>
      <w:rPr>
        <w:rStyle w:val="Numeropagina"/>
        <w:rFonts w:cs="Arial"/>
        <w:b/>
        <w:lang w:val="en-GB"/>
      </w:rPr>
      <w:t>Project Erasmus+ FIELDS</w:t>
    </w:r>
    <w:r>
      <w:rPr>
        <w:rStyle w:val="Numeropagina"/>
        <w:rFonts w:cs="Arial"/>
        <w:b/>
        <w:lang w:val="en-GB"/>
      </w:rPr>
      <w:tab/>
    </w:r>
    <w:r>
      <w:rPr>
        <w:rStyle w:val="Numeropagina"/>
        <w:rFonts w:cs="Arial"/>
        <w:b/>
        <w:lang w:val="en-GB"/>
      </w:rPr>
      <w:tab/>
    </w:r>
    <w:r>
      <w:rPr>
        <w:rStyle w:val="Numeropagina"/>
        <w:rFonts w:cs="Arial"/>
        <w:b/>
        <w:lang w:val="en-GB"/>
      </w:rPr>
      <w:tab/>
    </w:r>
    <w:r w:rsidRPr="00515003">
      <w:rPr>
        <w:rStyle w:val="Numeropagina"/>
        <w:rFonts w:cs="Arial"/>
        <w:b/>
        <w:lang w:val="en-GB"/>
      </w:rPr>
      <w:t xml:space="preserve">Agreement </w:t>
    </w:r>
    <w:r w:rsidRPr="002A1F3E">
      <w:rPr>
        <w:rStyle w:val="Numeropagina"/>
        <w:rFonts w:cs="Arial"/>
        <w:b/>
        <w:lang w:val="en-GB"/>
      </w:rPr>
      <w:t>612664-EPP-1-2019-1-IT-EPPKA2-SSA-B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CD5" w:rsidRDefault="003F5CD5">
      <w:r>
        <w:separator/>
      </w:r>
    </w:p>
  </w:footnote>
  <w:footnote w:type="continuationSeparator" w:id="0">
    <w:p w:rsidR="003F5CD5" w:rsidRDefault="003F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28" w:rsidRPr="00503842" w:rsidRDefault="00752DA0" w:rsidP="00503842">
    <w:pPr>
      <w:pStyle w:val="Citazioneintensa"/>
      <w:spacing w:before="0"/>
      <w:ind w:left="0" w:right="-289"/>
      <w:jc w:val="center"/>
      <w:rPr>
        <w:rFonts w:asciiTheme="majorHAnsi" w:hAnsiTheme="majorHAnsi" w:cstheme="majorHAnsi"/>
        <w:i w:val="0"/>
        <w:iCs w:val="0"/>
        <w:sz w:val="10"/>
        <w:szCs w:val="10"/>
        <w:lang w:val="en-GB" w:eastAsia="en-US"/>
      </w:rPr>
    </w:pPr>
    <w:r w:rsidRPr="005F438E">
      <w:rPr>
        <w:noProof/>
        <w:lang w:val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-252924</wp:posOffset>
          </wp:positionV>
          <wp:extent cx="907200" cy="860400"/>
          <wp:effectExtent l="0" t="0" r="762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4" b="10777"/>
                  <a:stretch/>
                </pic:blipFill>
                <pic:spPr bwMode="auto">
                  <a:xfrm>
                    <a:off x="0" y="0"/>
                    <a:ext cx="907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38E">
      <w:rPr>
        <w:noProof/>
        <w:lang w:val="en-GB" w:eastAsia="en-US"/>
      </w:rPr>
      <w:drawing>
        <wp:anchor distT="0" distB="0" distL="114300" distR="114300" simplePos="0" relativeHeight="251662848" behindDoc="1" locked="0" layoutInCell="1" allowOverlap="1" wp14:anchorId="05793443">
          <wp:simplePos x="0" y="0"/>
          <wp:positionH relativeFrom="column">
            <wp:posOffset>4622800</wp:posOffset>
          </wp:positionH>
          <wp:positionV relativeFrom="paragraph">
            <wp:posOffset>-91440</wp:posOffset>
          </wp:positionV>
          <wp:extent cx="1835150" cy="524510"/>
          <wp:effectExtent l="0" t="0" r="0" b="8890"/>
          <wp:wrapTight wrapText="bothSides">
            <wp:wrapPolygon edited="0">
              <wp:start x="0" y="0"/>
              <wp:lineTo x="0" y="21182"/>
              <wp:lineTo x="21301" y="21182"/>
              <wp:lineTo x="21301" y="0"/>
              <wp:lineTo x="0" y="0"/>
            </wp:wrapPolygon>
          </wp:wrapTight>
          <wp:docPr id="52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A0" w:rsidRPr="005F438E" w:rsidRDefault="00752DA0" w:rsidP="00EE5BBB">
    <w:pPr>
      <w:pStyle w:val="Citazioneintensa"/>
      <w:spacing w:before="0"/>
      <w:ind w:left="0" w:right="-6"/>
      <w:jc w:val="center"/>
      <w:rPr>
        <w:rFonts w:asciiTheme="majorHAnsi" w:eastAsiaTheme="majorEastAsia" w:hAnsiTheme="majorHAnsi" w:cstheme="majorBidi"/>
        <w:b w:val="0"/>
        <w:color w:val="2E74B5" w:themeColor="accent1" w:themeShade="BF"/>
        <w:spacing w:val="5"/>
        <w:kern w:val="28"/>
        <w:sz w:val="44"/>
        <w:szCs w:val="44"/>
        <w:lang w:val="en-GB"/>
      </w:rPr>
    </w:pPr>
    <w:r w:rsidRPr="005F438E">
      <w:rPr>
        <w:rFonts w:asciiTheme="majorHAnsi" w:eastAsiaTheme="majorEastAsia" w:hAnsiTheme="majorHAnsi" w:cstheme="majorBidi"/>
        <w:b w:val="0"/>
        <w:noProof/>
        <w:color w:val="2E74B5" w:themeColor="accent1" w:themeShade="BF"/>
        <w:spacing w:val="5"/>
        <w:kern w:val="28"/>
        <w:sz w:val="44"/>
        <w:szCs w:val="44"/>
        <w:lang w:val="en-GB"/>
      </w:rPr>
      <w:drawing>
        <wp:anchor distT="0" distB="0" distL="114300" distR="114300" simplePos="0" relativeHeight="251665920" behindDoc="1" locked="0" layoutInCell="1" allowOverlap="1" wp14:anchorId="4783C94E" wp14:editId="25CE9446">
          <wp:simplePos x="0" y="0"/>
          <wp:positionH relativeFrom="column">
            <wp:posOffset>4238349</wp:posOffset>
          </wp:positionH>
          <wp:positionV relativeFrom="paragraph">
            <wp:posOffset>-91440</wp:posOffset>
          </wp:positionV>
          <wp:extent cx="1835150" cy="524510"/>
          <wp:effectExtent l="0" t="0" r="0" b="8890"/>
          <wp:wrapTight wrapText="bothSides">
            <wp:wrapPolygon edited="0">
              <wp:start x="0" y="0"/>
              <wp:lineTo x="0" y="21182"/>
              <wp:lineTo x="21301" y="21182"/>
              <wp:lineTo x="21301" y="0"/>
              <wp:lineTo x="0" y="0"/>
            </wp:wrapPolygon>
          </wp:wrapTight>
          <wp:docPr id="6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438E">
      <w:rPr>
        <w:rFonts w:asciiTheme="majorHAnsi" w:eastAsiaTheme="majorEastAsia" w:hAnsiTheme="majorHAnsi" w:cstheme="majorBidi"/>
        <w:b w:val="0"/>
        <w:noProof/>
        <w:color w:val="2E74B5" w:themeColor="accent1" w:themeShade="BF"/>
        <w:spacing w:val="5"/>
        <w:kern w:val="28"/>
        <w:sz w:val="44"/>
        <w:szCs w:val="44"/>
        <w:lang w:val="en-GB"/>
      </w:rPr>
      <w:drawing>
        <wp:anchor distT="0" distB="0" distL="114300" distR="114300" simplePos="0" relativeHeight="251666944" behindDoc="1" locked="0" layoutInCell="1" allowOverlap="1" wp14:anchorId="1309A487" wp14:editId="73F98C2E">
          <wp:simplePos x="0" y="0"/>
          <wp:positionH relativeFrom="column">
            <wp:posOffset>-34787</wp:posOffset>
          </wp:positionH>
          <wp:positionV relativeFrom="paragraph">
            <wp:posOffset>-323850</wp:posOffset>
          </wp:positionV>
          <wp:extent cx="1129030" cy="1070610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4" b="10777"/>
                  <a:stretch/>
                </pic:blipFill>
                <pic:spPr bwMode="auto">
                  <a:xfrm>
                    <a:off x="0" y="0"/>
                    <a:ext cx="112903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BBB">
      <w:rPr>
        <w:rFonts w:eastAsiaTheme="majorEastAsia"/>
        <w:i w:val="0"/>
        <w:iCs w:val="0"/>
        <w:sz w:val="44"/>
        <w:szCs w:val="44"/>
        <w:lang w:val="en-GB"/>
      </w:rPr>
      <w:t>A</w:t>
    </w:r>
    <w:r w:rsidR="00EE5BBB" w:rsidRPr="00A31E71">
      <w:rPr>
        <w:rFonts w:eastAsiaTheme="majorEastAsia"/>
        <w:i w:val="0"/>
        <w:iCs w:val="0"/>
        <w:sz w:val="44"/>
        <w:szCs w:val="44"/>
        <w:lang w:val="en-GB"/>
      </w:rPr>
      <w:t xml:space="preserve">ddressing the current and Future </w:t>
    </w:r>
    <w:proofErr w:type="spellStart"/>
    <w:r w:rsidR="00EE5BBB" w:rsidRPr="00A31E71">
      <w:rPr>
        <w:rFonts w:eastAsiaTheme="majorEastAsia"/>
        <w:i w:val="0"/>
        <w:iCs w:val="0"/>
        <w:sz w:val="44"/>
        <w:szCs w:val="44"/>
        <w:lang w:val="en-GB"/>
      </w:rPr>
      <w:t>skIll</w:t>
    </w:r>
    <w:proofErr w:type="spellEnd"/>
    <w:r w:rsidR="00EE5BBB" w:rsidRPr="00A31E71">
      <w:rPr>
        <w:rFonts w:eastAsiaTheme="majorEastAsia"/>
        <w:i w:val="0"/>
        <w:iCs w:val="0"/>
        <w:sz w:val="44"/>
        <w:szCs w:val="44"/>
        <w:lang w:val="en-GB"/>
      </w:rPr>
      <w:t xml:space="preserve"> needs for sustainability, digitalization and the bio-Economy in </w:t>
    </w:r>
    <w:proofErr w:type="spellStart"/>
    <w:r w:rsidR="00EE5BBB" w:rsidRPr="00A31E71">
      <w:rPr>
        <w:rFonts w:eastAsiaTheme="majorEastAsia"/>
        <w:i w:val="0"/>
        <w:iCs w:val="0"/>
        <w:sz w:val="44"/>
        <w:szCs w:val="44"/>
        <w:lang w:val="en-GB"/>
      </w:rPr>
      <w:t>agricuLture</w:t>
    </w:r>
    <w:proofErr w:type="spellEnd"/>
    <w:r w:rsidR="00EE5BBB" w:rsidRPr="00A31E71">
      <w:rPr>
        <w:rFonts w:eastAsiaTheme="majorEastAsia"/>
        <w:i w:val="0"/>
        <w:iCs w:val="0"/>
        <w:sz w:val="44"/>
        <w:szCs w:val="44"/>
        <w:lang w:val="en-GB"/>
      </w:rPr>
      <w:t xml:space="preserve">: European skills </w:t>
    </w:r>
    <w:proofErr w:type="spellStart"/>
    <w:r w:rsidR="00EE5BBB" w:rsidRPr="00A31E71">
      <w:rPr>
        <w:rFonts w:eastAsiaTheme="majorEastAsia"/>
        <w:i w:val="0"/>
        <w:iCs w:val="0"/>
        <w:sz w:val="44"/>
        <w:szCs w:val="44"/>
        <w:lang w:val="en-GB"/>
      </w:rPr>
      <w:t>agenDa</w:t>
    </w:r>
    <w:proofErr w:type="spellEnd"/>
    <w:r w:rsidR="00EE5BBB" w:rsidRPr="00A31E71">
      <w:rPr>
        <w:rFonts w:eastAsiaTheme="majorEastAsia"/>
        <w:i w:val="0"/>
        <w:iCs w:val="0"/>
        <w:sz w:val="44"/>
        <w:szCs w:val="44"/>
        <w:lang w:val="en-GB"/>
      </w:rPr>
      <w:t xml:space="preserve"> and Strategy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286FC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8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B555ACA"/>
    <w:multiLevelType w:val="hybridMultilevel"/>
    <w:tmpl w:val="5C7A22E8"/>
    <w:lvl w:ilvl="0" w:tplc="93B0420C">
      <w:numFmt w:val="bullet"/>
      <w:lvlText w:val="·"/>
      <w:lvlJc w:val="left"/>
      <w:pPr>
        <w:ind w:left="505" w:hanging="51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3" w15:restartNumberingAfterBreak="0">
    <w:nsid w:val="0DB51A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0D73D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1D24C0"/>
    <w:multiLevelType w:val="hybridMultilevel"/>
    <w:tmpl w:val="0E4CCB68"/>
    <w:lvl w:ilvl="0" w:tplc="06C2B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2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6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4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6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6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6F6D88"/>
    <w:multiLevelType w:val="hybridMultilevel"/>
    <w:tmpl w:val="9E2E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C3D32"/>
    <w:multiLevelType w:val="hybridMultilevel"/>
    <w:tmpl w:val="2D965C12"/>
    <w:lvl w:ilvl="0" w:tplc="77F44D60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B54A64"/>
    <w:multiLevelType w:val="hybridMultilevel"/>
    <w:tmpl w:val="36C21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D609A"/>
    <w:multiLevelType w:val="hybridMultilevel"/>
    <w:tmpl w:val="65748700"/>
    <w:lvl w:ilvl="0" w:tplc="7474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C6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84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0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4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8D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4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A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E17E54"/>
    <w:multiLevelType w:val="multilevel"/>
    <w:tmpl w:val="F4C4CF0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F0701D"/>
    <w:multiLevelType w:val="hybridMultilevel"/>
    <w:tmpl w:val="91B0932C"/>
    <w:lvl w:ilvl="0" w:tplc="6FF0B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A4B4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273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4CF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7803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C8F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A215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5E63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AA0E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4BBE"/>
    <w:multiLevelType w:val="hybridMultilevel"/>
    <w:tmpl w:val="08423274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60543CD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725FB"/>
    <w:multiLevelType w:val="hybridMultilevel"/>
    <w:tmpl w:val="FCF04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83190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5217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61E630F"/>
    <w:multiLevelType w:val="hybridMultilevel"/>
    <w:tmpl w:val="F4C6E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3B2B"/>
    <w:multiLevelType w:val="hybridMultilevel"/>
    <w:tmpl w:val="20745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77CFF"/>
    <w:multiLevelType w:val="hybridMultilevel"/>
    <w:tmpl w:val="24DE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014"/>
    <w:multiLevelType w:val="multilevel"/>
    <w:tmpl w:val="14AE9B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BC0652D"/>
    <w:multiLevelType w:val="multilevel"/>
    <w:tmpl w:val="D15660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BEE6609"/>
    <w:multiLevelType w:val="multilevel"/>
    <w:tmpl w:val="31D03F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5E770E9"/>
    <w:multiLevelType w:val="multilevel"/>
    <w:tmpl w:val="C97E8DF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D6D1377"/>
    <w:multiLevelType w:val="hybridMultilevel"/>
    <w:tmpl w:val="96A6F940"/>
    <w:lvl w:ilvl="0" w:tplc="1220CD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4"/>
  </w:num>
  <w:num w:numId="5">
    <w:abstractNumId w:val="17"/>
  </w:num>
  <w:num w:numId="6">
    <w:abstractNumId w:val="26"/>
  </w:num>
  <w:num w:numId="7">
    <w:abstractNumId w:val="13"/>
  </w:num>
  <w:num w:numId="8">
    <w:abstractNumId w:val="30"/>
  </w:num>
  <w:num w:numId="9">
    <w:abstractNumId w:val="27"/>
  </w:num>
  <w:num w:numId="10">
    <w:abstractNumId w:val="23"/>
  </w:num>
  <w:num w:numId="11">
    <w:abstractNumId w:val="29"/>
  </w:num>
  <w:num w:numId="12">
    <w:abstractNumId w:val="32"/>
  </w:num>
  <w:num w:numId="13">
    <w:abstractNumId w:val="0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5"/>
  </w:num>
  <w:num w:numId="24">
    <w:abstractNumId w:val="22"/>
  </w:num>
  <w:num w:numId="25">
    <w:abstractNumId w:val="12"/>
  </w:num>
  <w:num w:numId="26">
    <w:abstractNumId w:val="32"/>
  </w:num>
  <w:num w:numId="27">
    <w:abstractNumId w:val="32"/>
  </w:num>
  <w:num w:numId="28">
    <w:abstractNumId w:val="28"/>
  </w:num>
  <w:num w:numId="29">
    <w:abstractNumId w:val="16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32"/>
  </w:num>
  <w:num w:numId="3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NLMwNzczsLQ0NzRQ0lEKTi0uzszPAykwrAUAfC9D5CwAAAA="/>
    <w:docVar w:name="dgnword-docGUID" w:val="{300455B3-5A3B-4440-8612-AEF8549B80CD}"/>
    <w:docVar w:name="dgnword-eventsink" w:val="184474816"/>
  </w:docVars>
  <w:rsids>
    <w:rsidRoot w:val="005A5E56"/>
    <w:rsid w:val="00005D5F"/>
    <w:rsid w:val="00013606"/>
    <w:rsid w:val="00031B06"/>
    <w:rsid w:val="000343DA"/>
    <w:rsid w:val="0004619A"/>
    <w:rsid w:val="00057453"/>
    <w:rsid w:val="00065825"/>
    <w:rsid w:val="000672C9"/>
    <w:rsid w:val="0007708E"/>
    <w:rsid w:val="000934C1"/>
    <w:rsid w:val="00094066"/>
    <w:rsid w:val="000B2531"/>
    <w:rsid w:val="000B2819"/>
    <w:rsid w:val="000B6E00"/>
    <w:rsid w:val="000C1554"/>
    <w:rsid w:val="000D305C"/>
    <w:rsid w:val="000D37B3"/>
    <w:rsid w:val="000D4022"/>
    <w:rsid w:val="000D458E"/>
    <w:rsid w:val="000D5F22"/>
    <w:rsid w:val="00111DE0"/>
    <w:rsid w:val="00115B22"/>
    <w:rsid w:val="001171FC"/>
    <w:rsid w:val="00123A58"/>
    <w:rsid w:val="00141A5D"/>
    <w:rsid w:val="00163CDA"/>
    <w:rsid w:val="00164257"/>
    <w:rsid w:val="00180BFE"/>
    <w:rsid w:val="00181432"/>
    <w:rsid w:val="00197E1F"/>
    <w:rsid w:val="001A060F"/>
    <w:rsid w:val="001A7B17"/>
    <w:rsid w:val="001B0F06"/>
    <w:rsid w:val="001B27A3"/>
    <w:rsid w:val="001C401F"/>
    <w:rsid w:val="001C4AFF"/>
    <w:rsid w:val="001C4ECA"/>
    <w:rsid w:val="001D49DE"/>
    <w:rsid w:val="001E0AB6"/>
    <w:rsid w:val="001E24C0"/>
    <w:rsid w:val="001F4504"/>
    <w:rsid w:val="00205362"/>
    <w:rsid w:val="00217DE8"/>
    <w:rsid w:val="002310B7"/>
    <w:rsid w:val="002326FD"/>
    <w:rsid w:val="00240487"/>
    <w:rsid w:val="00243FBA"/>
    <w:rsid w:val="00257462"/>
    <w:rsid w:val="00272A76"/>
    <w:rsid w:val="00273018"/>
    <w:rsid w:val="00291492"/>
    <w:rsid w:val="002A34D2"/>
    <w:rsid w:val="002A7D6A"/>
    <w:rsid w:val="002B22D1"/>
    <w:rsid w:val="002B2490"/>
    <w:rsid w:val="002B4CBB"/>
    <w:rsid w:val="002D582C"/>
    <w:rsid w:val="002D5928"/>
    <w:rsid w:val="002E1FB6"/>
    <w:rsid w:val="002F1F91"/>
    <w:rsid w:val="00300157"/>
    <w:rsid w:val="00300EDE"/>
    <w:rsid w:val="003016D7"/>
    <w:rsid w:val="00313515"/>
    <w:rsid w:val="00314E60"/>
    <w:rsid w:val="00327905"/>
    <w:rsid w:val="003308A4"/>
    <w:rsid w:val="00334097"/>
    <w:rsid w:val="00341CD9"/>
    <w:rsid w:val="00371B50"/>
    <w:rsid w:val="00385DA3"/>
    <w:rsid w:val="00391389"/>
    <w:rsid w:val="003D7D76"/>
    <w:rsid w:val="003E200C"/>
    <w:rsid w:val="003E540B"/>
    <w:rsid w:val="003E6DD0"/>
    <w:rsid w:val="003F5CD5"/>
    <w:rsid w:val="0040399A"/>
    <w:rsid w:val="00420117"/>
    <w:rsid w:val="00426B1C"/>
    <w:rsid w:val="00430D8F"/>
    <w:rsid w:val="00431B77"/>
    <w:rsid w:val="00431D93"/>
    <w:rsid w:val="00433C0F"/>
    <w:rsid w:val="004536B6"/>
    <w:rsid w:val="00473E28"/>
    <w:rsid w:val="00481F90"/>
    <w:rsid w:val="00482C0A"/>
    <w:rsid w:val="00484600"/>
    <w:rsid w:val="004A298A"/>
    <w:rsid w:val="004A3910"/>
    <w:rsid w:val="004A65D0"/>
    <w:rsid w:val="004A681F"/>
    <w:rsid w:val="004B4986"/>
    <w:rsid w:val="004B62C1"/>
    <w:rsid w:val="004C0C4E"/>
    <w:rsid w:val="004D43FC"/>
    <w:rsid w:val="004E31DE"/>
    <w:rsid w:val="004E4BAD"/>
    <w:rsid w:val="004F1DE3"/>
    <w:rsid w:val="004F4952"/>
    <w:rsid w:val="00503842"/>
    <w:rsid w:val="005063F8"/>
    <w:rsid w:val="00506BDA"/>
    <w:rsid w:val="00506E83"/>
    <w:rsid w:val="005078D5"/>
    <w:rsid w:val="00515003"/>
    <w:rsid w:val="005150F9"/>
    <w:rsid w:val="005267C9"/>
    <w:rsid w:val="00527674"/>
    <w:rsid w:val="00532FFC"/>
    <w:rsid w:val="00543508"/>
    <w:rsid w:val="005550B2"/>
    <w:rsid w:val="005611C5"/>
    <w:rsid w:val="00562C00"/>
    <w:rsid w:val="00563588"/>
    <w:rsid w:val="0056523A"/>
    <w:rsid w:val="00565305"/>
    <w:rsid w:val="00565F03"/>
    <w:rsid w:val="0057080F"/>
    <w:rsid w:val="005709D6"/>
    <w:rsid w:val="00570F70"/>
    <w:rsid w:val="005718C1"/>
    <w:rsid w:val="00576519"/>
    <w:rsid w:val="00586292"/>
    <w:rsid w:val="005909D8"/>
    <w:rsid w:val="005919FF"/>
    <w:rsid w:val="00591ACC"/>
    <w:rsid w:val="005A4C4F"/>
    <w:rsid w:val="005A5E56"/>
    <w:rsid w:val="005B09E9"/>
    <w:rsid w:val="005B6364"/>
    <w:rsid w:val="005B77EE"/>
    <w:rsid w:val="005C0D86"/>
    <w:rsid w:val="005D4CDC"/>
    <w:rsid w:val="005E04DE"/>
    <w:rsid w:val="005E0690"/>
    <w:rsid w:val="005E1063"/>
    <w:rsid w:val="005E1361"/>
    <w:rsid w:val="005E2962"/>
    <w:rsid w:val="005E4A36"/>
    <w:rsid w:val="005F438E"/>
    <w:rsid w:val="00603869"/>
    <w:rsid w:val="00604EA3"/>
    <w:rsid w:val="00615F78"/>
    <w:rsid w:val="00621B22"/>
    <w:rsid w:val="00637222"/>
    <w:rsid w:val="00661073"/>
    <w:rsid w:val="00674A54"/>
    <w:rsid w:val="00685BFC"/>
    <w:rsid w:val="006A124E"/>
    <w:rsid w:val="006A138C"/>
    <w:rsid w:val="006B7A48"/>
    <w:rsid w:val="006C6E10"/>
    <w:rsid w:val="006D269E"/>
    <w:rsid w:val="006D69CD"/>
    <w:rsid w:val="006D73E1"/>
    <w:rsid w:val="006E5DBF"/>
    <w:rsid w:val="00700E5A"/>
    <w:rsid w:val="00712B75"/>
    <w:rsid w:val="0073166B"/>
    <w:rsid w:val="00743FA4"/>
    <w:rsid w:val="00751DCE"/>
    <w:rsid w:val="00752DA0"/>
    <w:rsid w:val="00753451"/>
    <w:rsid w:val="00755FDA"/>
    <w:rsid w:val="00763860"/>
    <w:rsid w:val="00766DEA"/>
    <w:rsid w:val="00780252"/>
    <w:rsid w:val="00781966"/>
    <w:rsid w:val="00781C9C"/>
    <w:rsid w:val="0078320A"/>
    <w:rsid w:val="0078581F"/>
    <w:rsid w:val="00785E34"/>
    <w:rsid w:val="00796109"/>
    <w:rsid w:val="007977BC"/>
    <w:rsid w:val="007A1A91"/>
    <w:rsid w:val="007A62B1"/>
    <w:rsid w:val="007B0FC9"/>
    <w:rsid w:val="007C4E25"/>
    <w:rsid w:val="007C60B7"/>
    <w:rsid w:val="007E5D5A"/>
    <w:rsid w:val="007F0F37"/>
    <w:rsid w:val="007F20E5"/>
    <w:rsid w:val="007F421A"/>
    <w:rsid w:val="007F64D9"/>
    <w:rsid w:val="0080041E"/>
    <w:rsid w:val="0081629B"/>
    <w:rsid w:val="00826845"/>
    <w:rsid w:val="0083701F"/>
    <w:rsid w:val="00844066"/>
    <w:rsid w:val="008458EA"/>
    <w:rsid w:val="00847E70"/>
    <w:rsid w:val="00850B23"/>
    <w:rsid w:val="008517C2"/>
    <w:rsid w:val="0085379F"/>
    <w:rsid w:val="0085383B"/>
    <w:rsid w:val="00877FF1"/>
    <w:rsid w:val="00882224"/>
    <w:rsid w:val="00883BF8"/>
    <w:rsid w:val="0089149C"/>
    <w:rsid w:val="008946EF"/>
    <w:rsid w:val="0089710E"/>
    <w:rsid w:val="0089745C"/>
    <w:rsid w:val="008B3256"/>
    <w:rsid w:val="008B7C12"/>
    <w:rsid w:val="008C2753"/>
    <w:rsid w:val="008D210B"/>
    <w:rsid w:val="008D424A"/>
    <w:rsid w:val="008D6BDA"/>
    <w:rsid w:val="008D7005"/>
    <w:rsid w:val="008E4166"/>
    <w:rsid w:val="008E5C4D"/>
    <w:rsid w:val="008F1042"/>
    <w:rsid w:val="008F46DA"/>
    <w:rsid w:val="009002EC"/>
    <w:rsid w:val="00907DE7"/>
    <w:rsid w:val="00913C3A"/>
    <w:rsid w:val="0092134A"/>
    <w:rsid w:val="0092584C"/>
    <w:rsid w:val="00944D3C"/>
    <w:rsid w:val="0095447E"/>
    <w:rsid w:val="00961137"/>
    <w:rsid w:val="009641AA"/>
    <w:rsid w:val="009645CC"/>
    <w:rsid w:val="00984C3F"/>
    <w:rsid w:val="00987726"/>
    <w:rsid w:val="009970A5"/>
    <w:rsid w:val="009A0AE5"/>
    <w:rsid w:val="009A64CE"/>
    <w:rsid w:val="009A6D3E"/>
    <w:rsid w:val="009B2583"/>
    <w:rsid w:val="009B345F"/>
    <w:rsid w:val="009C00D4"/>
    <w:rsid w:val="009C3C33"/>
    <w:rsid w:val="009C47BE"/>
    <w:rsid w:val="009C47D9"/>
    <w:rsid w:val="009C5202"/>
    <w:rsid w:val="009C5DE6"/>
    <w:rsid w:val="009C6887"/>
    <w:rsid w:val="009C7995"/>
    <w:rsid w:val="009D08CE"/>
    <w:rsid w:val="009E4B16"/>
    <w:rsid w:val="009F24CD"/>
    <w:rsid w:val="009F5E9A"/>
    <w:rsid w:val="009F70A2"/>
    <w:rsid w:val="00A00A6C"/>
    <w:rsid w:val="00A1090C"/>
    <w:rsid w:val="00A21323"/>
    <w:rsid w:val="00A31826"/>
    <w:rsid w:val="00A326C4"/>
    <w:rsid w:val="00A32E8A"/>
    <w:rsid w:val="00A42EC3"/>
    <w:rsid w:val="00A43964"/>
    <w:rsid w:val="00A528BB"/>
    <w:rsid w:val="00A617D9"/>
    <w:rsid w:val="00A61A0B"/>
    <w:rsid w:val="00A6297E"/>
    <w:rsid w:val="00A64A0C"/>
    <w:rsid w:val="00A72DFA"/>
    <w:rsid w:val="00A757D8"/>
    <w:rsid w:val="00A8008D"/>
    <w:rsid w:val="00AA096A"/>
    <w:rsid w:val="00AA1EE3"/>
    <w:rsid w:val="00AA26F4"/>
    <w:rsid w:val="00AA302B"/>
    <w:rsid w:val="00AB108E"/>
    <w:rsid w:val="00AB7475"/>
    <w:rsid w:val="00AC1172"/>
    <w:rsid w:val="00AC2C13"/>
    <w:rsid w:val="00AC342D"/>
    <w:rsid w:val="00AC6EA7"/>
    <w:rsid w:val="00AD3D68"/>
    <w:rsid w:val="00AE2245"/>
    <w:rsid w:val="00AE23D9"/>
    <w:rsid w:val="00AE331E"/>
    <w:rsid w:val="00AF0074"/>
    <w:rsid w:val="00AF5987"/>
    <w:rsid w:val="00AF7B3E"/>
    <w:rsid w:val="00B00A9A"/>
    <w:rsid w:val="00B21BCE"/>
    <w:rsid w:val="00B30007"/>
    <w:rsid w:val="00B40A46"/>
    <w:rsid w:val="00B42373"/>
    <w:rsid w:val="00B51331"/>
    <w:rsid w:val="00B536AD"/>
    <w:rsid w:val="00B639C6"/>
    <w:rsid w:val="00B84831"/>
    <w:rsid w:val="00B850C4"/>
    <w:rsid w:val="00B92482"/>
    <w:rsid w:val="00B945FC"/>
    <w:rsid w:val="00B9608D"/>
    <w:rsid w:val="00BA45F8"/>
    <w:rsid w:val="00BA760A"/>
    <w:rsid w:val="00BB6FE4"/>
    <w:rsid w:val="00BC6406"/>
    <w:rsid w:val="00BD253A"/>
    <w:rsid w:val="00BD68F8"/>
    <w:rsid w:val="00BD6D7B"/>
    <w:rsid w:val="00BE16D2"/>
    <w:rsid w:val="00BF3A7D"/>
    <w:rsid w:val="00C149B2"/>
    <w:rsid w:val="00C21141"/>
    <w:rsid w:val="00C23020"/>
    <w:rsid w:val="00C25BC3"/>
    <w:rsid w:val="00C36609"/>
    <w:rsid w:val="00C370E0"/>
    <w:rsid w:val="00C376B7"/>
    <w:rsid w:val="00C42583"/>
    <w:rsid w:val="00C426D9"/>
    <w:rsid w:val="00C42ACC"/>
    <w:rsid w:val="00C51330"/>
    <w:rsid w:val="00C52E3E"/>
    <w:rsid w:val="00C53696"/>
    <w:rsid w:val="00C56A6C"/>
    <w:rsid w:val="00C66446"/>
    <w:rsid w:val="00C86795"/>
    <w:rsid w:val="00C87452"/>
    <w:rsid w:val="00C92554"/>
    <w:rsid w:val="00C9566F"/>
    <w:rsid w:val="00C95B54"/>
    <w:rsid w:val="00C968C2"/>
    <w:rsid w:val="00CA7365"/>
    <w:rsid w:val="00CB12F7"/>
    <w:rsid w:val="00CC6028"/>
    <w:rsid w:val="00CD2196"/>
    <w:rsid w:val="00CD6BE6"/>
    <w:rsid w:val="00CD6FDD"/>
    <w:rsid w:val="00CE5FB6"/>
    <w:rsid w:val="00CF3D4D"/>
    <w:rsid w:val="00D0027C"/>
    <w:rsid w:val="00D00A0C"/>
    <w:rsid w:val="00D12AB6"/>
    <w:rsid w:val="00D12D06"/>
    <w:rsid w:val="00D20424"/>
    <w:rsid w:val="00D2169B"/>
    <w:rsid w:val="00D27A2B"/>
    <w:rsid w:val="00D43B1F"/>
    <w:rsid w:val="00D47916"/>
    <w:rsid w:val="00D479A1"/>
    <w:rsid w:val="00D51547"/>
    <w:rsid w:val="00D52D30"/>
    <w:rsid w:val="00D52DFB"/>
    <w:rsid w:val="00D63CEB"/>
    <w:rsid w:val="00D67CAC"/>
    <w:rsid w:val="00D81FE9"/>
    <w:rsid w:val="00D8571A"/>
    <w:rsid w:val="00D86E65"/>
    <w:rsid w:val="00D92261"/>
    <w:rsid w:val="00DA7EA2"/>
    <w:rsid w:val="00DB2041"/>
    <w:rsid w:val="00DB5B8B"/>
    <w:rsid w:val="00DC0867"/>
    <w:rsid w:val="00DC270C"/>
    <w:rsid w:val="00DD16CD"/>
    <w:rsid w:val="00DD2C0B"/>
    <w:rsid w:val="00DD6681"/>
    <w:rsid w:val="00DE1379"/>
    <w:rsid w:val="00DE6D5A"/>
    <w:rsid w:val="00DF0C33"/>
    <w:rsid w:val="00DF377B"/>
    <w:rsid w:val="00E0791D"/>
    <w:rsid w:val="00E11FC2"/>
    <w:rsid w:val="00E31EE4"/>
    <w:rsid w:val="00E364F4"/>
    <w:rsid w:val="00E37D62"/>
    <w:rsid w:val="00E420BB"/>
    <w:rsid w:val="00E54565"/>
    <w:rsid w:val="00E56B4C"/>
    <w:rsid w:val="00E64784"/>
    <w:rsid w:val="00E66E35"/>
    <w:rsid w:val="00E72BE7"/>
    <w:rsid w:val="00E83E79"/>
    <w:rsid w:val="00E8505B"/>
    <w:rsid w:val="00E87CE2"/>
    <w:rsid w:val="00E92E6E"/>
    <w:rsid w:val="00E92E9B"/>
    <w:rsid w:val="00EA0B54"/>
    <w:rsid w:val="00EA752A"/>
    <w:rsid w:val="00EB365C"/>
    <w:rsid w:val="00EC3F04"/>
    <w:rsid w:val="00EC6630"/>
    <w:rsid w:val="00ED0601"/>
    <w:rsid w:val="00EE5BBB"/>
    <w:rsid w:val="00EE6EAA"/>
    <w:rsid w:val="00EF612D"/>
    <w:rsid w:val="00F005FB"/>
    <w:rsid w:val="00F049E7"/>
    <w:rsid w:val="00F066FC"/>
    <w:rsid w:val="00F22989"/>
    <w:rsid w:val="00F26905"/>
    <w:rsid w:val="00F30E6A"/>
    <w:rsid w:val="00F3532F"/>
    <w:rsid w:val="00F40643"/>
    <w:rsid w:val="00F41E46"/>
    <w:rsid w:val="00F55F1F"/>
    <w:rsid w:val="00F56BB6"/>
    <w:rsid w:val="00F661B4"/>
    <w:rsid w:val="00F66764"/>
    <w:rsid w:val="00F70F94"/>
    <w:rsid w:val="00F773DE"/>
    <w:rsid w:val="00F80BCE"/>
    <w:rsid w:val="00F82A42"/>
    <w:rsid w:val="00F836DD"/>
    <w:rsid w:val="00F86EA9"/>
    <w:rsid w:val="00F871D0"/>
    <w:rsid w:val="00F93F81"/>
    <w:rsid w:val="00FC7368"/>
    <w:rsid w:val="00FD008D"/>
    <w:rsid w:val="00FD3E4C"/>
    <w:rsid w:val="00FE1753"/>
    <w:rsid w:val="00FE2362"/>
    <w:rsid w:val="00FE3DE2"/>
    <w:rsid w:val="00FE5EA5"/>
    <w:rsid w:val="00FF1384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B14F5"/>
  <w15:docId w15:val="{40B4AA71-A900-4F18-986B-45825A6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0399A"/>
    <w:pPr>
      <w:spacing w:before="240" w:after="120"/>
    </w:pPr>
  </w:style>
  <w:style w:type="paragraph" w:styleId="Titolo1">
    <w:name w:val="heading 1"/>
    <w:aliases w:val="Tittle1"/>
    <w:basedOn w:val="Normale"/>
    <w:next w:val="Normale"/>
    <w:link w:val="Titolo1Carattere"/>
    <w:uiPriority w:val="9"/>
    <w:qFormat/>
    <w:rsid w:val="009E4B16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2"/>
    </w:rPr>
  </w:style>
  <w:style w:type="paragraph" w:styleId="Titolo2">
    <w:name w:val="heading 2"/>
    <w:aliases w:val="Tittle 2"/>
    <w:basedOn w:val="Normale"/>
    <w:next w:val="Normale"/>
    <w:link w:val="Titolo2Carattere"/>
    <w:uiPriority w:val="9"/>
    <w:unhideWhenUsed/>
    <w:qFormat/>
    <w:rsid w:val="00F773DE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aliases w:val="Tittle 3"/>
    <w:basedOn w:val="Normale"/>
    <w:next w:val="Normale"/>
    <w:link w:val="Titolo3Carattere"/>
    <w:uiPriority w:val="9"/>
    <w:unhideWhenUsed/>
    <w:qFormat/>
    <w:rsid w:val="005718C1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773D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paragraph" w:styleId="Titolo5">
    <w:name w:val="heading 5"/>
    <w:aliases w:val="h5,Second Subheading"/>
    <w:basedOn w:val="Normale"/>
    <w:next w:val="Normale"/>
    <w:link w:val="Titolo5Carattere"/>
    <w:uiPriority w:val="9"/>
    <w:unhideWhenUsed/>
    <w:qFormat/>
    <w:rsid w:val="00FE1753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E1753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E1753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E1753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E1753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E4B16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5"/>
      <w:kern w:val="28"/>
      <w:sz w:val="52"/>
      <w:szCs w:val="52"/>
    </w:rPr>
  </w:style>
  <w:style w:type="paragraph" w:styleId="Intestazione">
    <w:name w:val="header"/>
    <w:aliases w:val="Land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customStyle="1" w:styleId="form">
    <w:name w:val="form"/>
    <w:basedOn w:val="Titolo2"/>
    <w:pPr>
      <w:keepNext w:val="0"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/>
      <w:ind w:right="141"/>
      <w:outlineLvl w:val="9"/>
    </w:pPr>
    <w:rPr>
      <w:rFonts w:ascii="Univers (W1)" w:hAnsi="Univers (W1)"/>
      <w:i/>
      <w:color w:val="FFFFFF"/>
    </w:rPr>
  </w:style>
  <w:style w:type="paragraph" w:customStyle="1" w:styleId="Level2">
    <w:name w:val="Level2"/>
    <w:basedOn w:val="Normale"/>
    <w:pPr>
      <w:tabs>
        <w:tab w:val="right" w:pos="9000"/>
      </w:tabs>
      <w:spacing w:after="480"/>
      <w:ind w:left="1985" w:hanging="1985"/>
    </w:pPr>
    <w:rPr>
      <w:rFonts w:ascii="Arial" w:hAnsi="Arial"/>
      <w:szCs w:val="20"/>
    </w:rPr>
  </w:style>
  <w:style w:type="paragraph" w:customStyle="1" w:styleId="box">
    <w:name w:val="box"/>
    <w:basedOn w:val="Normale"/>
    <w:pPr>
      <w:spacing w:before="120"/>
    </w:pPr>
    <w:rPr>
      <w:sz w:val="32"/>
      <w:szCs w:val="20"/>
    </w:rPr>
  </w:style>
  <w:style w:type="paragraph" w:customStyle="1" w:styleId="Epgrafe">
    <w:name w:val="Epígrafe"/>
    <w:basedOn w:val="Normale"/>
    <w:next w:val="Normale"/>
    <w:pPr>
      <w:spacing w:before="120"/>
    </w:pPr>
    <w:rPr>
      <w:rFonts w:ascii="Arial" w:hAnsi="Arial"/>
      <w:b/>
      <w:sz w:val="20"/>
      <w:szCs w:val="20"/>
    </w:rPr>
  </w:style>
  <w:style w:type="paragraph" w:styleId="Corpotesto">
    <w:name w:val="Body Text"/>
    <w:basedOn w:val="Normale"/>
    <w:rPr>
      <w:rFonts w:ascii="CG Times (WN)" w:hAnsi="CG Times (WN)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notaapidipagina">
    <w:name w:val="footnote text"/>
    <w:basedOn w:val="Normale"/>
    <w:semiHidden/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Corpodeltesto3">
    <w:name w:val="Body Text 3"/>
    <w:basedOn w:val="Normale"/>
    <w:rPr>
      <w:szCs w:val="20"/>
      <w:lang w:eastAsia="el-GR"/>
    </w:rPr>
  </w:style>
  <w:style w:type="paragraph" w:styleId="Puntoelenco2">
    <w:name w:val="List Bullet 2"/>
    <w:basedOn w:val="Normale"/>
    <w:autoRedefine/>
    <w:pPr>
      <w:numPr>
        <w:numId w:val="1"/>
      </w:numPr>
    </w:pPr>
    <w:rPr>
      <w:rFonts w:ascii="Courier New" w:hAnsi="Courier New"/>
      <w:szCs w:val="20"/>
      <w:lang w:eastAsia="el-GR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6">
    <w:name w:val="xl2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0">
    <w:name w:val="xl30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2">
    <w:name w:val="xl32"/>
    <w:basedOn w:val="Normale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e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e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38">
    <w:name w:val="xl38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40">
    <w:name w:val="xl40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e"/>
    <w:pP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42">
    <w:name w:val="xl42"/>
    <w:basedOn w:val="Normal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e"/>
    <w:pPr>
      <w:pBdr>
        <w:top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e"/>
    <w:pPr>
      <w:pBdr>
        <w:top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e"/>
    <w:pPr>
      <w:pBdr>
        <w:bottom w:val="double" w:sz="6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  <w:color w:val="0000FF"/>
      <w:u w:val="single"/>
    </w:rPr>
  </w:style>
  <w:style w:type="paragraph" w:customStyle="1" w:styleId="xl47">
    <w:name w:val="xl47"/>
    <w:basedOn w:val="Normale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8">
    <w:name w:val="xl48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49">
    <w:name w:val="xl49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51">
    <w:name w:val="xl51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52">
    <w:name w:val="xl5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53">
    <w:name w:val="xl53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4">
    <w:name w:val="xl54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5">
    <w:name w:val="xl5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7">
    <w:name w:val="xl57"/>
    <w:basedOn w:val="Normal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58">
    <w:name w:val="xl58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right"/>
    </w:pPr>
    <w:rPr>
      <w:rFonts w:ascii="Arial" w:eastAsia="Arial Unicode MS" w:hAnsi="Arial" w:cs="Arial"/>
      <w:sz w:val="17"/>
      <w:szCs w:val="17"/>
    </w:rPr>
  </w:style>
  <w:style w:type="paragraph" w:customStyle="1" w:styleId="xl60">
    <w:name w:val="xl6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61">
    <w:name w:val="xl61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62">
    <w:name w:val="xl62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63">
    <w:name w:val="xl63"/>
    <w:basedOn w:val="Normale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64">
    <w:name w:val="xl64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65">
    <w:name w:val="xl6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67">
    <w:name w:val="xl67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68">
    <w:name w:val="xl68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69">
    <w:name w:val="xl6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72">
    <w:name w:val="xl72"/>
    <w:basedOn w:val="Normal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73">
    <w:name w:val="xl73"/>
    <w:basedOn w:val="Normale"/>
    <w:pPr>
      <w:spacing w:before="100" w:beforeAutospacing="1" w:after="100" w:afterAutospacing="1"/>
    </w:pPr>
    <w:rPr>
      <w:rFonts w:ascii="MS Sans Serif" w:eastAsia="Arial Unicode MS" w:hAnsi="MS Sans Serif" w:cs="Arial Unicode MS"/>
    </w:rPr>
  </w:style>
  <w:style w:type="paragraph" w:customStyle="1" w:styleId="xl74">
    <w:name w:val="xl74"/>
    <w:basedOn w:val="Normale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  <w:u w:val="single"/>
    </w:rPr>
  </w:style>
  <w:style w:type="paragraph" w:customStyle="1" w:styleId="xl75">
    <w:name w:val="xl75"/>
    <w:basedOn w:val="Normale"/>
    <w:pPr>
      <w:pBdr>
        <w:top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6">
    <w:name w:val="xl76"/>
    <w:basedOn w:val="Normale"/>
    <w:pPr>
      <w:pBdr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7">
    <w:name w:val="xl77"/>
    <w:basedOn w:val="Normale"/>
    <w:pPr>
      <w:pBdr>
        <w:top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80">
    <w:name w:val="xl80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81">
    <w:name w:val="xl8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82">
    <w:name w:val="xl82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Sommario1">
    <w:name w:val="toc 1"/>
    <w:basedOn w:val="Normale"/>
    <w:next w:val="Normale"/>
    <w:autoRedefine/>
    <w:uiPriority w:val="39"/>
    <w:rsid w:val="00AA1EE3"/>
    <w:pPr>
      <w:tabs>
        <w:tab w:val="left" w:pos="480"/>
        <w:tab w:val="right" w:leader="dot" w:pos="10065"/>
      </w:tabs>
      <w:spacing w:before="120"/>
      <w:ind w:left="14" w:right="-1" w:hanging="14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szCs w:val="21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dicedellefigure">
    <w:name w:val="table of figures"/>
    <w:basedOn w:val="Normale"/>
    <w:next w:val="Normale"/>
    <w:semiHidden/>
    <w:pPr>
      <w:ind w:left="480" w:hanging="480"/>
    </w:pPr>
    <w:rPr>
      <w:smallCaps/>
    </w:rPr>
  </w:style>
  <w:style w:type="paragraph" w:styleId="Puntoelenco4">
    <w:name w:val="List Bullet 4"/>
    <w:basedOn w:val="Normale"/>
    <w:autoRedefine/>
    <w:rsid w:val="008E4166"/>
    <w:pPr>
      <w:tabs>
        <w:tab w:val="num" w:pos="360"/>
        <w:tab w:val="num" w:pos="1440"/>
      </w:tabs>
      <w:ind w:left="2275"/>
    </w:pPr>
    <w:rPr>
      <w:rFonts w:ascii="Arial" w:hAnsi="Arial"/>
      <w:spacing w:val="-5"/>
      <w:sz w:val="20"/>
      <w:szCs w:val="20"/>
    </w:rPr>
  </w:style>
  <w:style w:type="table" w:styleId="Grigliatabella">
    <w:name w:val="Table Grid"/>
    <w:basedOn w:val="Tabellanormale"/>
    <w:uiPriority w:val="99"/>
    <w:rsid w:val="0053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1753"/>
    <w:rPr>
      <w:b/>
      <w:bCs/>
    </w:rPr>
  </w:style>
  <w:style w:type="character" w:customStyle="1" w:styleId="stilemessaggiodipostaelettronica19">
    <w:name w:val="stilemessaggiodipostaelettronica19"/>
    <w:semiHidden/>
    <w:rsid w:val="005611C5"/>
    <w:rPr>
      <w:rFonts w:ascii="Arial" w:hAnsi="Arial" w:cs="Arial"/>
      <w:color w:val="000080"/>
      <w:sz w:val="20"/>
    </w:rPr>
  </w:style>
  <w:style w:type="paragraph" w:customStyle="1" w:styleId="WP9Heading3">
    <w:name w:val="WP9_Heading 3"/>
    <w:basedOn w:val="Normale"/>
    <w:rsid w:val="004F4952"/>
    <w:pPr>
      <w:spacing w:after="60"/>
    </w:pPr>
    <w:rPr>
      <w:b/>
      <w:szCs w:val="20"/>
      <w:u w:val="single"/>
      <w:lang w:val="en-US" w:eastAsia="nl-NL"/>
    </w:rPr>
  </w:style>
  <w:style w:type="paragraph" w:customStyle="1" w:styleId="WP9Heading2">
    <w:name w:val="WP9_Heading 2"/>
    <w:basedOn w:val="Normale"/>
    <w:rsid w:val="004F4952"/>
    <w:pPr>
      <w:spacing w:after="60"/>
    </w:pPr>
    <w:rPr>
      <w:rFonts w:ascii="Verdana Standaard" w:hAnsi="Verdana Standaard"/>
      <w:b/>
      <w:sz w:val="26"/>
      <w:szCs w:val="20"/>
      <w:lang w:val="en-US" w:eastAsia="nl-NL"/>
    </w:rPr>
  </w:style>
  <w:style w:type="paragraph" w:styleId="Testofumetto">
    <w:name w:val="Balloon Text"/>
    <w:basedOn w:val="Normale"/>
    <w:link w:val="TestofumettoCarattere"/>
    <w:uiPriority w:val="99"/>
    <w:semiHidden/>
    <w:rsid w:val="004F4952"/>
    <w:rPr>
      <w:rFonts w:ascii="Tahoma" w:hAnsi="Tahoma" w:cs="Tahoma"/>
      <w:sz w:val="16"/>
      <w:szCs w:val="16"/>
    </w:rPr>
  </w:style>
  <w:style w:type="character" w:customStyle="1" w:styleId="Rubrique">
    <w:name w:val="Rubrique"/>
    <w:rsid w:val="00473E28"/>
    <w:rPr>
      <w:rFonts w:ascii="Times New Roman" w:hAnsi="Times New Roman"/>
      <w:i/>
    </w:rPr>
  </w:style>
  <w:style w:type="character" w:styleId="Collegamentovisitato">
    <w:name w:val="FollowedHyperlink"/>
    <w:basedOn w:val="Carpredefinitoparagrafo"/>
    <w:rsid w:val="00FE3DE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E175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E1753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712B75"/>
    <w:rPr>
      <w:color w:val="808080"/>
    </w:rPr>
  </w:style>
  <w:style w:type="paragraph" w:customStyle="1" w:styleId="Default">
    <w:name w:val="Default"/>
    <w:rsid w:val="00123A58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Didascalia">
    <w:name w:val="caption"/>
    <w:basedOn w:val="Normale"/>
    <w:next w:val="Normale"/>
    <w:unhideWhenUsed/>
    <w:qFormat/>
    <w:rsid w:val="00FE1753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462"/>
    <w:rPr>
      <w:rFonts w:ascii="Tahoma" w:hAnsi="Tahoma" w:cs="Tahoma"/>
      <w:sz w:val="16"/>
      <w:szCs w:val="16"/>
      <w:lang w:val="en-GB" w:eastAsia="en-US"/>
    </w:rPr>
  </w:style>
  <w:style w:type="character" w:customStyle="1" w:styleId="Titolo1Carattere">
    <w:name w:val="Titolo 1 Carattere"/>
    <w:aliases w:val="Tittle1 Carattere"/>
    <w:basedOn w:val="Carpredefinitoparagrafo"/>
    <w:link w:val="Titolo1"/>
    <w:uiPriority w:val="9"/>
    <w:rsid w:val="009E4B16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2"/>
    </w:rPr>
  </w:style>
  <w:style w:type="character" w:customStyle="1" w:styleId="Titolo2Carattere">
    <w:name w:val="Titolo 2 Carattere"/>
    <w:aliases w:val="Tittle 2 Carattere"/>
    <w:basedOn w:val="Carpredefinitoparagrafo"/>
    <w:link w:val="Titolo2"/>
    <w:uiPriority w:val="9"/>
    <w:rsid w:val="00F773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aliases w:val="Tittle 3 Carattere"/>
    <w:basedOn w:val="Carpredefinitoparagrafo"/>
    <w:link w:val="Titolo3"/>
    <w:uiPriority w:val="9"/>
    <w:rsid w:val="005718C1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773DE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Titolo5Carattere">
    <w:name w:val="Titolo 5 Carattere"/>
    <w:aliases w:val="h5 Carattere,Second Subheading Carattere"/>
    <w:basedOn w:val="Carpredefinitoparagrafo"/>
    <w:link w:val="Titolo5"/>
    <w:uiPriority w:val="9"/>
    <w:rsid w:val="00FE17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E17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E17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E175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E17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57462"/>
  </w:style>
  <w:style w:type="character" w:customStyle="1" w:styleId="TitoloCarattere">
    <w:name w:val="Titolo Carattere"/>
    <w:basedOn w:val="Carpredefinitoparagrafo"/>
    <w:link w:val="Titolo"/>
    <w:uiPriority w:val="10"/>
    <w:rsid w:val="009E4B16"/>
    <w:rPr>
      <w:rFonts w:asciiTheme="majorHAnsi" w:eastAsiaTheme="majorEastAsia" w:hAnsiTheme="majorHAnsi" w:cstheme="majorBidi"/>
      <w:b/>
      <w:color w:val="2E74B5" w:themeColor="accent1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175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17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E1753"/>
    <w:rPr>
      <w:i/>
      <w:iCs/>
    </w:rPr>
  </w:style>
  <w:style w:type="paragraph" w:styleId="Nessunaspaziatura">
    <w:name w:val="No Spacing"/>
    <w:uiPriority w:val="1"/>
    <w:qFormat/>
    <w:rsid w:val="00FE175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E175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175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175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1753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FE175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E1753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FE1753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E1753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E1753"/>
    <w:rPr>
      <w:b/>
      <w:bCs/>
      <w:smallCaps/>
      <w:spacing w:val="5"/>
    </w:rPr>
  </w:style>
  <w:style w:type="character" w:customStyle="1" w:styleId="WW8Num1z0">
    <w:name w:val="WW8Num1z0"/>
    <w:rsid w:val="00C42583"/>
    <w:rPr>
      <w:rFonts w:ascii="Symbol" w:hAnsi="Symbol"/>
    </w:rPr>
  </w:style>
  <w:style w:type="character" w:customStyle="1" w:styleId="WW8Num1z2">
    <w:name w:val="WW8Num1z2"/>
    <w:rsid w:val="00C42583"/>
    <w:rPr>
      <w:rFonts w:ascii="Courier New" w:hAnsi="Courier New"/>
    </w:rPr>
  </w:style>
  <w:style w:type="character" w:customStyle="1" w:styleId="WW8Num1z3">
    <w:name w:val="WW8Num1z3"/>
    <w:rsid w:val="00C42583"/>
    <w:rPr>
      <w:rFonts w:ascii="Wingdings" w:hAnsi="Wingdings"/>
    </w:rPr>
  </w:style>
  <w:style w:type="character" w:customStyle="1" w:styleId="WW8Num6z0">
    <w:name w:val="WW8Num6z0"/>
    <w:rsid w:val="00C42583"/>
    <w:rPr>
      <w:rFonts w:ascii="Symbol" w:hAnsi="Symbol"/>
    </w:rPr>
  </w:style>
  <w:style w:type="character" w:customStyle="1" w:styleId="WW8Num7z0">
    <w:name w:val="WW8Num7z0"/>
    <w:rsid w:val="00C42583"/>
    <w:rPr>
      <w:rFonts w:ascii="Symbol" w:hAnsi="Symbol"/>
    </w:rPr>
  </w:style>
  <w:style w:type="character" w:customStyle="1" w:styleId="WW8Num8z0">
    <w:name w:val="WW8Num8z0"/>
    <w:rsid w:val="00C42583"/>
    <w:rPr>
      <w:rFonts w:ascii="Symbol" w:hAnsi="Symbol"/>
    </w:rPr>
  </w:style>
  <w:style w:type="character" w:customStyle="1" w:styleId="WW8Num9z0">
    <w:name w:val="WW8Num9z0"/>
    <w:rsid w:val="00C42583"/>
    <w:rPr>
      <w:rFonts w:ascii="Symbol" w:hAnsi="Symbol"/>
    </w:rPr>
  </w:style>
  <w:style w:type="character" w:customStyle="1" w:styleId="WW8Num11z0">
    <w:name w:val="WW8Num11z0"/>
    <w:rsid w:val="00C42583"/>
    <w:rPr>
      <w:rFonts w:ascii="Symbol" w:hAnsi="Symbol"/>
    </w:rPr>
  </w:style>
  <w:style w:type="paragraph" w:customStyle="1" w:styleId="Heading">
    <w:name w:val="Heading"/>
    <w:basedOn w:val="Normale"/>
    <w:next w:val="Corpotesto"/>
    <w:rsid w:val="00C42583"/>
    <w:pPr>
      <w:keepNext/>
      <w:widowControl w:val="0"/>
      <w:suppressAutoHyphens/>
      <w:spacing w:line="240" w:lineRule="auto"/>
    </w:pPr>
    <w:rPr>
      <w:rFonts w:ascii="Arial" w:eastAsia="Lucida Sans Unicode" w:hAnsi="Arial" w:cs="Tahoma"/>
      <w:sz w:val="28"/>
      <w:szCs w:val="28"/>
      <w:lang w:val="en-GB"/>
    </w:rPr>
  </w:style>
  <w:style w:type="paragraph" w:customStyle="1" w:styleId="a">
    <w:basedOn w:val="Normale"/>
    <w:next w:val="Corpotesto"/>
    <w:rsid w:val="00C4258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lenco">
    <w:name w:val="List"/>
    <w:basedOn w:val="Corpotesto"/>
    <w:rsid w:val="00C42583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GB"/>
    </w:rPr>
  </w:style>
  <w:style w:type="paragraph" w:customStyle="1" w:styleId="Index">
    <w:name w:val="Index"/>
    <w:basedOn w:val="Normale"/>
    <w:rsid w:val="00C425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/>
    </w:rPr>
  </w:style>
  <w:style w:type="paragraph" w:customStyle="1" w:styleId="TableContents">
    <w:name w:val="Table Contents"/>
    <w:basedOn w:val="Normale"/>
    <w:rsid w:val="00C425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Heading">
    <w:name w:val="Table Heading"/>
    <w:basedOn w:val="TableContents"/>
    <w:rsid w:val="00C42583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C4258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imandocommento">
    <w:name w:val="annotation reference"/>
    <w:uiPriority w:val="99"/>
    <w:unhideWhenUsed/>
    <w:rsid w:val="00C42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2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25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C42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C425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IntestazioneCarattere">
    <w:name w:val="Intestazione Carattere"/>
    <w:aliases w:val="Land Carattere"/>
    <w:basedOn w:val="Carpredefinitoparagrafo"/>
    <w:link w:val="Intestazione"/>
    <w:rsid w:val="00C92554"/>
    <w:rPr>
      <w:sz w:val="20"/>
      <w:szCs w:val="20"/>
      <w:lang w:val="it-IT"/>
    </w:rPr>
  </w:style>
  <w:style w:type="table" w:customStyle="1" w:styleId="TableGrid">
    <w:name w:val="TableGrid"/>
    <w:rsid w:val="004B4986"/>
    <w:pPr>
      <w:spacing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OGAS3normal">
    <w:name w:val="BIOGAS3_normal"/>
    <w:basedOn w:val="Normale"/>
    <w:uiPriority w:val="99"/>
    <w:rsid w:val="0078320A"/>
    <w:pPr>
      <w:spacing w:before="0" w:line="264" w:lineRule="auto"/>
    </w:pPr>
    <w:rPr>
      <w:rFonts w:ascii="Tahoma" w:eastAsia="Times New Roman" w:hAnsi="Tahoma" w:cs="Tahoma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487"/>
    <w:rPr>
      <w:color w:val="605E5C"/>
      <w:shd w:val="clear" w:color="auto" w:fill="E1DFDD"/>
    </w:rPr>
  </w:style>
  <w:style w:type="table" w:styleId="Tabellagriglia4-colore1">
    <w:name w:val="Grid Table 4 Accent 1"/>
    <w:basedOn w:val="Tabellanormale"/>
    <w:uiPriority w:val="49"/>
    <w:rsid w:val="000C15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9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9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36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269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0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52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1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8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843068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bcuilliere\ownCloud\FOODLAB\WP6%20-%20Quality%20plan%20and%20Sustainability%20strategy\Templates\FOODLAB-DeliverableTemplateV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74E6-758E-46A5-8D93-DF00407C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FOODLAB-DeliverableTemplateV2</Template>
  <TotalTime>353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FIELDS_report_template</vt:lpstr>
      <vt:lpstr>INFORMATION SOCIETY TECHNOLOGIES (IST)</vt:lpstr>
      <vt:lpstr>INFORMATION SOCIETY TECHNOLOGIES (IST)</vt:lpstr>
    </vt:vector>
  </TitlesOfParts>
  <Company>ITA</Company>
  <LinksUpToDate>false</LinksUpToDate>
  <CharactersWithSpaces>2191</CharactersWithSpaces>
  <SharedDoc>false</SharedDoc>
  <HLinks>
    <vt:vector size="72" baseType="variant">
      <vt:variant>
        <vt:i4>1114164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_Toc431484958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_Toc431484957</vt:lpwstr>
      </vt:variant>
      <vt:variant>
        <vt:i4>1114164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_Toc431484956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_Toc431484955</vt:lpwstr>
      </vt:variant>
      <vt:variant>
        <vt:i4>1114164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_Toc431484954</vt:lpwstr>
      </vt:variant>
      <vt:variant>
        <vt:i4>1114164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_Toc431484953</vt:lpwstr>
      </vt:variant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_Toc431484952</vt:lpwstr>
      </vt:variant>
      <vt:variant>
        <vt:i4>1114164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_Toc431484951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_Toc431484950</vt:lpwstr>
      </vt:variant>
      <vt:variant>
        <vt:i4>1048628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_Toc431484949</vt:lpwstr>
      </vt:variant>
      <vt:variant>
        <vt:i4>1048628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_Toc431484948</vt:lpwstr>
      </vt:variant>
      <vt:variant>
        <vt:i4>1048628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_Toc431484947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FIELDS_report_template</dc:title>
  <dc:creator>Francesca Sanna</dc:creator>
  <cp:lastModifiedBy>Francesca</cp:lastModifiedBy>
  <cp:revision>8</cp:revision>
  <cp:lastPrinted>2016-03-09T08:40:00Z</cp:lastPrinted>
  <dcterms:created xsi:type="dcterms:W3CDTF">2020-06-18T14:32:00Z</dcterms:created>
  <dcterms:modified xsi:type="dcterms:W3CDTF">2020-06-23T14:51:00Z</dcterms:modified>
</cp:coreProperties>
</file>