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8D" w:rsidRPr="003613A2" w:rsidRDefault="00112B5D" w:rsidP="00B4686B">
      <w:pPr>
        <w:pStyle w:val="Titolo1"/>
        <w:numPr>
          <w:ilvl w:val="0"/>
          <w:numId w:val="0"/>
        </w:numPr>
        <w:jc w:val="center"/>
        <w:rPr>
          <w:i/>
          <w:lang w:val="en-GB"/>
        </w:rPr>
      </w:pPr>
      <w:bookmarkStart w:id="0" w:name="_GoBack"/>
      <w:bookmarkEnd w:id="0"/>
      <w:r w:rsidRPr="003613A2">
        <w:rPr>
          <w:lang w:val="en-GB"/>
        </w:rPr>
        <w:t>FIELDS</w:t>
      </w:r>
      <w:r w:rsidR="006A6B8D" w:rsidRPr="003613A2">
        <w:rPr>
          <w:lang w:val="en-GB"/>
        </w:rPr>
        <w:t xml:space="preserve"> </w:t>
      </w:r>
      <w:r w:rsidR="00F54DEB">
        <w:rPr>
          <w:lang w:val="en-GB"/>
        </w:rPr>
        <w:t>2</w:t>
      </w:r>
      <w:r w:rsidR="00F54DEB" w:rsidRPr="00F54DEB">
        <w:rPr>
          <w:vertAlign w:val="superscript"/>
          <w:lang w:val="en-GB"/>
        </w:rPr>
        <w:t>nd</w:t>
      </w:r>
      <w:r w:rsidR="00F54DEB">
        <w:rPr>
          <w:lang w:val="en-GB"/>
        </w:rPr>
        <w:t xml:space="preserve"> </w:t>
      </w:r>
      <w:r w:rsidR="00A208BA" w:rsidRPr="003613A2">
        <w:rPr>
          <w:lang w:val="en-GB"/>
        </w:rPr>
        <w:t>Virtual</w:t>
      </w:r>
      <w:r w:rsidR="006A6B8D" w:rsidRPr="003613A2">
        <w:rPr>
          <w:lang w:val="en-GB"/>
        </w:rPr>
        <w:t xml:space="preserve"> meeting </w:t>
      </w:r>
      <w:bookmarkStart w:id="1" w:name="Contribution_of_the_technology_to_econom"/>
      <w:bookmarkEnd w:id="1"/>
      <w:r w:rsidR="00223DF6">
        <w:rPr>
          <w:lang w:val="en-GB"/>
        </w:rPr>
        <w:t>28</w:t>
      </w:r>
      <w:r w:rsidR="00DC1D68" w:rsidRPr="003613A2">
        <w:rPr>
          <w:lang w:val="en-GB"/>
        </w:rPr>
        <w:t>/</w:t>
      </w:r>
      <w:r w:rsidR="00A208BA" w:rsidRPr="003613A2">
        <w:rPr>
          <w:lang w:val="en-GB"/>
        </w:rPr>
        <w:t>05</w:t>
      </w:r>
      <w:r w:rsidRPr="003613A2">
        <w:rPr>
          <w:lang w:val="en-GB"/>
        </w:rPr>
        <w:t>/2020</w:t>
      </w:r>
    </w:p>
    <w:p w:rsidR="002061F3" w:rsidRPr="00AA4703" w:rsidRDefault="00184E0D" w:rsidP="003613A2">
      <w:pPr>
        <w:ind w:left="142"/>
        <w:jc w:val="center"/>
        <w:rPr>
          <w:b/>
          <w:lang w:val="en-GB"/>
        </w:rPr>
      </w:pPr>
      <w:r w:rsidRPr="00AA4703">
        <w:rPr>
          <w:b/>
          <w:lang w:val="en-GB"/>
        </w:rPr>
        <w:t xml:space="preserve">The link for the </w:t>
      </w:r>
      <w:r w:rsidR="00314F18">
        <w:rPr>
          <w:b/>
          <w:lang w:val="en-GB"/>
        </w:rPr>
        <w:t>Z</w:t>
      </w:r>
      <w:r w:rsidRPr="00AA4703">
        <w:rPr>
          <w:b/>
          <w:lang w:val="en-GB"/>
        </w:rPr>
        <w:t xml:space="preserve">oom meeting is </w:t>
      </w:r>
      <w:hyperlink r:id="rId8" w:history="1">
        <w:r w:rsidR="00AA4703" w:rsidRPr="00AA4703">
          <w:rPr>
            <w:rStyle w:val="Collegamentoipertestuale"/>
            <w:b/>
            <w:lang w:val="en-GB"/>
          </w:rPr>
          <w:t>https://zoom.us/j/915378309</w:t>
        </w:r>
      </w:hyperlink>
    </w:p>
    <w:tbl>
      <w:tblPr>
        <w:tblStyle w:val="Tabellagriglia4-colore1"/>
        <w:tblW w:w="9640" w:type="dxa"/>
        <w:tblLayout w:type="fixed"/>
        <w:tblLook w:val="04A0" w:firstRow="1" w:lastRow="0" w:firstColumn="1" w:lastColumn="0" w:noHBand="0" w:noVBand="1"/>
      </w:tblPr>
      <w:tblGrid>
        <w:gridCol w:w="888"/>
        <w:gridCol w:w="6195"/>
        <w:gridCol w:w="2557"/>
      </w:tblGrid>
      <w:tr w:rsidR="004E6588" w:rsidRPr="004E6588" w:rsidTr="00961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14C5" w:rsidRPr="004E6588" w:rsidRDefault="004D14C5" w:rsidP="004E6588">
            <w:pPr>
              <w:pStyle w:val="BIOGAS3normal"/>
              <w:spacing w:before="120" w:line="276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5" w:type="dxa"/>
          </w:tcPr>
          <w:p w:rsidR="004D14C5" w:rsidRPr="004E6588" w:rsidRDefault="004D14C5" w:rsidP="004E6588">
            <w:pPr>
              <w:pStyle w:val="BIOGAS3normal"/>
              <w:spacing w:before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E658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AGENDA</w:t>
            </w:r>
          </w:p>
        </w:tc>
        <w:tc>
          <w:tcPr>
            <w:tcW w:w="2557" w:type="dxa"/>
          </w:tcPr>
          <w:p w:rsidR="004D14C5" w:rsidRPr="004E6588" w:rsidRDefault="004E6588" w:rsidP="004E6588">
            <w:pPr>
              <w:pStyle w:val="BIOGAS3normal"/>
              <w:spacing w:before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E658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</w:t>
            </w:r>
            <w:r w:rsidR="004D14C5" w:rsidRPr="004E658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ontributors</w:t>
            </w:r>
          </w:p>
        </w:tc>
      </w:tr>
      <w:tr w:rsidR="004A0261" w:rsidRPr="004E6588" w:rsidTr="0096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  <w:hideMark/>
          </w:tcPr>
          <w:p w:rsidR="004D14C5" w:rsidRPr="004E6588" w:rsidRDefault="004D14C5" w:rsidP="00A41705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4E6588">
              <w:rPr>
                <w:rFonts w:asciiTheme="minorHAnsi" w:hAnsiTheme="minorHAnsi" w:cstheme="minorHAnsi"/>
                <w:b w:val="0"/>
                <w:bCs w:val="0"/>
              </w:rPr>
              <w:t>14:30</w:t>
            </w:r>
          </w:p>
        </w:tc>
        <w:tc>
          <w:tcPr>
            <w:tcW w:w="6195" w:type="dxa"/>
            <w:hideMark/>
          </w:tcPr>
          <w:p w:rsidR="004D14C5" w:rsidRPr="004E6588" w:rsidRDefault="004D14C5" w:rsidP="00A41705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E6588">
              <w:rPr>
                <w:rFonts w:asciiTheme="minorHAnsi" w:hAnsiTheme="minorHAnsi" w:cstheme="minorHAnsi"/>
                <w:b/>
                <w:bCs/>
              </w:rPr>
              <w:t>Welcome</w:t>
            </w:r>
            <w:r w:rsidR="00020869">
              <w:rPr>
                <w:rFonts w:asciiTheme="minorHAnsi" w:hAnsiTheme="minorHAnsi" w:cstheme="minorHAnsi"/>
                <w:b/>
                <w:bCs/>
              </w:rPr>
              <w:t xml:space="preserve"> and logo presentation</w:t>
            </w:r>
          </w:p>
        </w:tc>
        <w:tc>
          <w:tcPr>
            <w:tcW w:w="2557" w:type="dxa"/>
          </w:tcPr>
          <w:p w:rsidR="004D14C5" w:rsidRPr="004E6588" w:rsidRDefault="004D14C5" w:rsidP="00A41705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E6588">
              <w:rPr>
                <w:rFonts w:asciiTheme="minorHAnsi" w:hAnsiTheme="minorHAnsi" w:cstheme="minorHAnsi"/>
              </w:rPr>
              <w:t>Remigio Berruto (UNITO)</w:t>
            </w:r>
          </w:p>
        </w:tc>
      </w:tr>
      <w:tr w:rsidR="004E6588" w:rsidRPr="004E6588" w:rsidTr="009615B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E6588" w:rsidRPr="004E6588" w:rsidRDefault="004E6588" w:rsidP="009E3ABD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D14C5" w:rsidRPr="004E6588" w:rsidRDefault="004D14C5" w:rsidP="009E3ABD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4E6588">
              <w:rPr>
                <w:rFonts w:asciiTheme="minorHAnsi" w:hAnsiTheme="minorHAnsi" w:cstheme="minorHAnsi"/>
                <w:b w:val="0"/>
                <w:bCs w:val="0"/>
              </w:rPr>
              <w:t>14</w:t>
            </w:r>
            <w:r w:rsidR="004A0261" w:rsidRPr="004E6588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="009615B3">
              <w:rPr>
                <w:rFonts w:asciiTheme="minorHAnsi" w:hAnsiTheme="minorHAnsi" w:cstheme="minorHAnsi"/>
                <w:b w:val="0"/>
                <w:bCs w:val="0"/>
              </w:rPr>
              <w:t>35</w:t>
            </w:r>
          </w:p>
          <w:p w:rsidR="004E6588" w:rsidRPr="004E6588" w:rsidRDefault="004E6588" w:rsidP="009E3ABD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4E6588">
              <w:rPr>
                <w:rFonts w:asciiTheme="minorHAnsi" w:hAnsiTheme="minorHAnsi" w:cstheme="minorHAnsi"/>
                <w:b w:val="0"/>
                <w:bCs w:val="0"/>
              </w:rPr>
              <w:t>14:</w:t>
            </w:r>
            <w:r w:rsidR="009615B3">
              <w:rPr>
                <w:rFonts w:asciiTheme="minorHAnsi" w:hAnsiTheme="minorHAnsi" w:cstheme="minorHAnsi"/>
                <w:b w:val="0"/>
                <w:bCs w:val="0"/>
              </w:rPr>
              <w:t>40</w:t>
            </w:r>
          </w:p>
        </w:tc>
        <w:tc>
          <w:tcPr>
            <w:tcW w:w="6195" w:type="dxa"/>
          </w:tcPr>
          <w:p w:rsidR="004D14C5" w:rsidRPr="00DF773B" w:rsidRDefault="004D14C5" w:rsidP="009E3ABD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DF773B">
              <w:rPr>
                <w:rFonts w:asciiTheme="minorHAnsi" w:hAnsiTheme="minorHAnsi" w:cstheme="minorHAnsi"/>
                <w:b/>
                <w:bCs/>
              </w:rPr>
              <w:t xml:space="preserve">WP1 - </w:t>
            </w:r>
            <w:r w:rsidRPr="00DF773B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Skills needs identification</w:t>
            </w:r>
          </w:p>
          <w:p w:rsidR="004D14C5" w:rsidRPr="004E6588" w:rsidRDefault="004D14C5" w:rsidP="009E3ABD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4E6588">
              <w:rPr>
                <w:rFonts w:asciiTheme="minorHAnsi" w:hAnsiTheme="minorHAnsi" w:cstheme="minorHAnsi"/>
                <w:i/>
              </w:rPr>
              <w:t>Task 1.1: State of the Art (UNITO), M1-M6</w:t>
            </w:r>
          </w:p>
          <w:p w:rsidR="004D14C5" w:rsidRPr="004E6588" w:rsidRDefault="004D14C5" w:rsidP="009E3ABD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4E6588">
              <w:rPr>
                <w:rFonts w:asciiTheme="minorHAnsi" w:hAnsiTheme="minorHAnsi" w:cstheme="minorHAnsi"/>
                <w:i/>
              </w:rPr>
              <w:t>Task 1.3: Country and EU focus groups (ISEKI), M2-M9</w:t>
            </w:r>
          </w:p>
        </w:tc>
        <w:tc>
          <w:tcPr>
            <w:tcW w:w="2557" w:type="dxa"/>
          </w:tcPr>
          <w:p w:rsidR="004D14C5" w:rsidRPr="004E6588" w:rsidRDefault="004D14C5" w:rsidP="004D14C5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  <w:p w:rsidR="004D14C5" w:rsidRPr="004E6588" w:rsidRDefault="004D14C5" w:rsidP="004D14C5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4E6588">
              <w:rPr>
                <w:rFonts w:asciiTheme="minorHAnsi" w:hAnsiTheme="minorHAnsi" w:cstheme="minorHAnsi"/>
                <w:color w:val="000000"/>
                <w:lang w:val="it-IT"/>
              </w:rPr>
              <w:t>Francesca Sanna (UNITO)</w:t>
            </w:r>
          </w:p>
          <w:p w:rsidR="004D14C5" w:rsidRPr="004E6588" w:rsidRDefault="004D14C5" w:rsidP="004D14C5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4E6588">
              <w:rPr>
                <w:rFonts w:asciiTheme="minorHAnsi" w:hAnsiTheme="minorHAnsi" w:cstheme="minorHAnsi"/>
                <w:color w:val="000000"/>
                <w:lang w:val="it-IT"/>
              </w:rPr>
              <w:t xml:space="preserve">Luis Mayor (ISEKI) </w:t>
            </w:r>
          </w:p>
        </w:tc>
      </w:tr>
      <w:tr w:rsidR="004E6588" w:rsidRPr="004E6588" w:rsidTr="0096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A0261" w:rsidRPr="004E6588" w:rsidRDefault="004A0261" w:rsidP="009E3ABD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A0261" w:rsidRPr="004E6588" w:rsidRDefault="004A0261" w:rsidP="00AF3C7C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4E6588">
              <w:rPr>
                <w:rFonts w:asciiTheme="minorHAnsi" w:hAnsiTheme="minorHAnsi" w:cstheme="minorHAnsi"/>
                <w:b w:val="0"/>
                <w:bCs w:val="0"/>
              </w:rPr>
              <w:t>1</w:t>
            </w:r>
            <w:r w:rsidR="009615B3">
              <w:rPr>
                <w:rFonts w:asciiTheme="minorHAnsi" w:hAnsiTheme="minorHAnsi" w:cstheme="minorHAnsi"/>
                <w:b w:val="0"/>
                <w:bCs w:val="0"/>
              </w:rPr>
              <w:t>4</w:t>
            </w:r>
            <w:r w:rsidRPr="004E6588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="009615B3">
              <w:rPr>
                <w:rFonts w:asciiTheme="minorHAnsi" w:hAnsiTheme="minorHAnsi" w:cstheme="minorHAnsi"/>
                <w:b w:val="0"/>
                <w:bCs w:val="0"/>
              </w:rPr>
              <w:t>50</w:t>
            </w:r>
          </w:p>
        </w:tc>
        <w:tc>
          <w:tcPr>
            <w:tcW w:w="6195" w:type="dxa"/>
          </w:tcPr>
          <w:p w:rsidR="004D14C5" w:rsidRPr="004E6588" w:rsidRDefault="004D14C5" w:rsidP="009E3ABD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6588">
              <w:rPr>
                <w:rFonts w:asciiTheme="minorHAnsi" w:hAnsiTheme="minorHAnsi" w:cstheme="minorHAnsi"/>
                <w:b/>
                <w:bCs/>
              </w:rPr>
              <w:t xml:space="preserve">WP4 - </w:t>
            </w:r>
            <w:r w:rsidRPr="004E6588">
              <w:rPr>
                <w:rFonts w:asciiTheme="minorHAnsi" w:hAnsiTheme="minorHAnsi" w:cstheme="minorHAnsi"/>
                <w:b/>
                <w:bCs/>
                <w:color w:val="000000"/>
              </w:rPr>
              <w:t>Implementation (AERES)</w:t>
            </w:r>
          </w:p>
          <w:p w:rsidR="004D14C5" w:rsidRPr="004E6588" w:rsidRDefault="004D14C5" w:rsidP="00AF3C7C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4E6588">
              <w:rPr>
                <w:rFonts w:asciiTheme="minorHAnsi" w:hAnsiTheme="minorHAnsi" w:cstheme="minorHAnsi"/>
                <w:i/>
              </w:rPr>
              <w:t>Task 4.3: Map creation, update and use (UNITO), M4-M48</w:t>
            </w:r>
          </w:p>
        </w:tc>
        <w:tc>
          <w:tcPr>
            <w:tcW w:w="2557" w:type="dxa"/>
          </w:tcPr>
          <w:p w:rsidR="00E14E2A" w:rsidRPr="006C11A4" w:rsidRDefault="00E14E2A" w:rsidP="004A0261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  <w:p w:rsidR="004A0261" w:rsidRPr="00E14E2A" w:rsidRDefault="004A0261" w:rsidP="009E3ABD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4E6588">
              <w:rPr>
                <w:rFonts w:asciiTheme="minorHAnsi" w:hAnsiTheme="minorHAnsi" w:cstheme="minorHAnsi"/>
                <w:color w:val="000000"/>
                <w:lang w:val="it-IT"/>
              </w:rPr>
              <w:t>Francesca Sanna (UNITO)</w:t>
            </w:r>
          </w:p>
        </w:tc>
      </w:tr>
      <w:tr w:rsidR="009F382F" w:rsidRPr="004E6588" w:rsidTr="009615B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9F382F" w:rsidRPr="004E6588" w:rsidRDefault="009F382F" w:rsidP="003365CD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9F382F" w:rsidRPr="004E6588" w:rsidRDefault="009F382F" w:rsidP="003365CD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4E6588">
              <w:rPr>
                <w:rFonts w:asciiTheme="minorHAnsi" w:hAnsiTheme="minorHAnsi" w:cstheme="minorHAnsi"/>
                <w:b w:val="0"/>
                <w:bCs w:val="0"/>
              </w:rPr>
              <w:t>15:0</w:t>
            </w:r>
            <w:r w:rsidR="009615B3">
              <w:rPr>
                <w:rFonts w:asciiTheme="minorHAnsi" w:hAnsiTheme="minorHAnsi" w:cstheme="minorHAnsi"/>
                <w:b w:val="0"/>
                <w:bCs w:val="0"/>
              </w:rPr>
              <w:t>0</w:t>
            </w:r>
          </w:p>
          <w:p w:rsidR="009F382F" w:rsidRPr="004E6588" w:rsidRDefault="00AF3C7C" w:rsidP="00AF3C7C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4E6588">
              <w:rPr>
                <w:rFonts w:asciiTheme="minorHAnsi" w:hAnsiTheme="minorHAnsi" w:cstheme="minorHAnsi"/>
                <w:b w:val="0"/>
                <w:bCs w:val="0"/>
              </w:rPr>
              <w:t>15:</w:t>
            </w:r>
            <w:r w:rsidR="000A4BB0">
              <w:rPr>
                <w:rFonts w:asciiTheme="minorHAnsi" w:hAnsiTheme="minorHAnsi" w:cstheme="minorHAnsi"/>
                <w:b w:val="0"/>
                <w:bCs w:val="0"/>
              </w:rPr>
              <w:t>1</w:t>
            </w:r>
            <w:r w:rsidR="009615B3">
              <w:rPr>
                <w:rFonts w:asciiTheme="minorHAnsi" w:hAnsiTheme="minorHAnsi" w:cstheme="minorHAnsi"/>
                <w:b w:val="0"/>
                <w:bCs w:val="0"/>
              </w:rPr>
              <w:t>0</w:t>
            </w:r>
          </w:p>
        </w:tc>
        <w:tc>
          <w:tcPr>
            <w:tcW w:w="6195" w:type="dxa"/>
          </w:tcPr>
          <w:p w:rsidR="009F382F" w:rsidRPr="004E6588" w:rsidRDefault="009F382F" w:rsidP="003365CD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6588">
              <w:rPr>
                <w:rFonts w:asciiTheme="minorHAnsi" w:hAnsiTheme="minorHAnsi" w:cstheme="minorHAnsi"/>
                <w:b/>
                <w:bCs/>
              </w:rPr>
              <w:t>WP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4E65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–</w:t>
            </w:r>
            <w:r w:rsidRPr="004E65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Quality </w:t>
            </w:r>
            <w:r w:rsidR="00AF3C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Assessment </w:t>
            </w:r>
            <w:r w:rsidRPr="004E6588">
              <w:rPr>
                <w:rFonts w:asciiTheme="minorHAnsi" w:hAnsiTheme="minorHAnsi" w:cstheme="minorHAnsi"/>
                <w:b/>
                <w:bCs/>
                <w:color w:val="00000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CERTH</w:t>
            </w:r>
            <w:r w:rsidRPr="004E6588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  <w:p w:rsidR="009F382F" w:rsidRDefault="00AF3C7C" w:rsidP="003365CD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D6</w:t>
            </w:r>
            <w:r w:rsidR="009F382F" w:rsidRPr="004E6588">
              <w:rPr>
                <w:rFonts w:asciiTheme="minorHAnsi" w:hAnsiTheme="minorHAnsi" w:cstheme="minorHAnsi"/>
                <w:i/>
              </w:rPr>
              <w:t>.</w:t>
            </w:r>
            <w:r w:rsidR="009F382F">
              <w:rPr>
                <w:rFonts w:asciiTheme="minorHAnsi" w:hAnsiTheme="minorHAnsi" w:cstheme="minorHAnsi"/>
                <w:i/>
              </w:rPr>
              <w:t>1</w:t>
            </w:r>
            <w:r w:rsidR="009F382F" w:rsidRPr="004E6588">
              <w:rPr>
                <w:rFonts w:asciiTheme="minorHAnsi" w:hAnsiTheme="minorHAnsi" w:cstheme="minorHAnsi"/>
                <w:i/>
              </w:rPr>
              <w:t xml:space="preserve">: </w:t>
            </w:r>
            <w:r w:rsidR="009F382F" w:rsidRPr="009F382F">
              <w:rPr>
                <w:rFonts w:asciiTheme="minorHAnsi" w:hAnsiTheme="minorHAnsi" w:cstheme="minorHAnsi"/>
                <w:i/>
              </w:rPr>
              <w:t>Quality plan (CERTH)</w:t>
            </w:r>
            <w:r w:rsidR="009F382F" w:rsidRPr="004E6588">
              <w:rPr>
                <w:rFonts w:asciiTheme="minorHAnsi" w:hAnsiTheme="minorHAnsi" w:cstheme="minorHAnsi"/>
                <w:i/>
              </w:rPr>
              <w:t>, M</w:t>
            </w:r>
            <w:r w:rsidR="009F382F">
              <w:rPr>
                <w:rFonts w:asciiTheme="minorHAnsi" w:hAnsiTheme="minorHAnsi" w:cstheme="minorHAnsi"/>
                <w:i/>
              </w:rPr>
              <w:t>1</w:t>
            </w:r>
            <w:r w:rsidR="009F382F" w:rsidRPr="004E6588">
              <w:rPr>
                <w:rFonts w:asciiTheme="minorHAnsi" w:hAnsiTheme="minorHAnsi" w:cstheme="minorHAnsi"/>
                <w:i/>
              </w:rPr>
              <w:t>-M4</w:t>
            </w:r>
          </w:p>
          <w:p w:rsidR="009F382F" w:rsidRPr="004E6588" w:rsidRDefault="00AF3C7C" w:rsidP="00AF3C7C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F3C7C">
              <w:rPr>
                <w:rFonts w:asciiTheme="minorHAnsi" w:hAnsiTheme="minorHAnsi" w:cstheme="minorHAnsi"/>
                <w:i/>
              </w:rPr>
              <w:t>D6.2</w:t>
            </w:r>
            <w:r>
              <w:rPr>
                <w:rFonts w:asciiTheme="minorHAnsi" w:hAnsiTheme="minorHAnsi" w:cstheme="minorHAnsi"/>
                <w:i/>
              </w:rPr>
              <w:t xml:space="preserve">: </w:t>
            </w:r>
            <w:r w:rsidRPr="00AF3C7C">
              <w:rPr>
                <w:rFonts w:asciiTheme="minorHAnsi" w:hAnsiTheme="minorHAnsi" w:cstheme="minorHAnsi"/>
                <w:i/>
              </w:rPr>
              <w:t>Evaluation Grids</w:t>
            </w:r>
            <w:r>
              <w:rPr>
                <w:rFonts w:asciiTheme="minorHAnsi" w:hAnsiTheme="minorHAnsi" w:cstheme="minorHAnsi"/>
                <w:i/>
              </w:rPr>
              <w:t xml:space="preserve"> (INFOR), M5-M6</w:t>
            </w:r>
          </w:p>
        </w:tc>
        <w:tc>
          <w:tcPr>
            <w:tcW w:w="2557" w:type="dxa"/>
          </w:tcPr>
          <w:p w:rsidR="00AF3C7C" w:rsidRPr="006C11A4" w:rsidRDefault="00AF3C7C" w:rsidP="00AF3C7C">
            <w:pPr>
              <w:pStyle w:val="BIOGAS3norma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  <w:p w:rsidR="009F382F" w:rsidRDefault="00AF3C7C" w:rsidP="00AF3C7C">
            <w:pPr>
              <w:pStyle w:val="BIOGAS3norma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it-IT"/>
              </w:rPr>
            </w:pPr>
            <w:proofErr w:type="spellStart"/>
            <w:r w:rsidRPr="00AF3C7C">
              <w:rPr>
                <w:rFonts w:asciiTheme="minorHAnsi" w:hAnsiTheme="minorHAnsi" w:cstheme="minorHAnsi"/>
                <w:color w:val="000000"/>
                <w:lang w:val="it-IT"/>
              </w:rPr>
              <w:t>Aivazidou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it-IT"/>
              </w:rPr>
              <w:t>/</w:t>
            </w:r>
            <w:proofErr w:type="spellStart"/>
            <w:r w:rsidRPr="00AF3C7C">
              <w:rPr>
                <w:rFonts w:asciiTheme="minorHAnsi" w:hAnsiTheme="minorHAnsi" w:cstheme="minorHAnsi"/>
                <w:color w:val="000000"/>
                <w:lang w:val="it-IT"/>
              </w:rPr>
              <w:t>Rodias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it-IT"/>
              </w:rPr>
              <w:t xml:space="preserve"> (CERTH</w:t>
            </w:r>
            <w:r w:rsidR="009F382F">
              <w:rPr>
                <w:rFonts w:asciiTheme="minorHAnsi" w:hAnsiTheme="minorHAnsi" w:cstheme="minorHAnsi"/>
                <w:color w:val="000000"/>
                <w:lang w:val="it-IT"/>
              </w:rPr>
              <w:t>)</w:t>
            </w:r>
          </w:p>
          <w:p w:rsidR="009F382F" w:rsidRPr="00E14E2A" w:rsidRDefault="00AF3C7C" w:rsidP="003365CD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lang w:val="it-IT"/>
              </w:rPr>
              <w:t>Giuseppe Vanella</w:t>
            </w:r>
            <w:r w:rsidR="009F382F" w:rsidRPr="004E6588">
              <w:rPr>
                <w:rFonts w:asciiTheme="minorHAnsi" w:hAnsiTheme="minorHAnsi" w:cstheme="minorHAnsi"/>
                <w:color w:val="000000"/>
                <w:lang w:val="it-IT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lang w:val="it-IT"/>
              </w:rPr>
              <w:t>INFOR</w:t>
            </w:r>
            <w:r w:rsidR="009F382F" w:rsidRPr="004E6588">
              <w:rPr>
                <w:rFonts w:asciiTheme="minorHAnsi" w:hAnsiTheme="minorHAnsi" w:cstheme="minorHAnsi"/>
                <w:color w:val="000000"/>
                <w:lang w:val="it-IT"/>
              </w:rPr>
              <w:t>)</w:t>
            </w:r>
          </w:p>
        </w:tc>
      </w:tr>
      <w:tr w:rsidR="004E6588" w:rsidRPr="004E6588" w:rsidTr="0096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E6588" w:rsidRPr="009F382F" w:rsidRDefault="004E6588" w:rsidP="009E3ABD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</w:p>
          <w:p w:rsidR="004E6588" w:rsidRDefault="004E6588" w:rsidP="009E3ABD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</w:rPr>
            </w:pPr>
            <w:r w:rsidRPr="004E6588">
              <w:rPr>
                <w:rFonts w:asciiTheme="minorHAnsi" w:hAnsiTheme="minorHAnsi" w:cstheme="minorHAnsi"/>
                <w:b w:val="0"/>
                <w:bCs w:val="0"/>
              </w:rPr>
              <w:t>15:</w:t>
            </w:r>
            <w:r w:rsidR="009615B3">
              <w:rPr>
                <w:rFonts w:asciiTheme="minorHAnsi" w:hAnsiTheme="minorHAnsi" w:cstheme="minorHAnsi"/>
                <w:b w:val="0"/>
                <w:bCs w:val="0"/>
              </w:rPr>
              <w:t>2</w:t>
            </w:r>
            <w:r w:rsidRPr="004E6588">
              <w:rPr>
                <w:rFonts w:asciiTheme="minorHAnsi" w:hAnsiTheme="minorHAnsi" w:cstheme="minorHAnsi"/>
                <w:b w:val="0"/>
                <w:bCs w:val="0"/>
              </w:rPr>
              <w:t>0</w:t>
            </w:r>
          </w:p>
          <w:p w:rsidR="00AF3C7C" w:rsidRPr="004E6588" w:rsidRDefault="00AF3C7C" w:rsidP="009E3ABD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15:</w:t>
            </w:r>
            <w:r w:rsidR="009615B3">
              <w:rPr>
                <w:rFonts w:asciiTheme="minorHAnsi" w:hAnsiTheme="minorHAnsi" w:cstheme="minorHAnsi"/>
                <w:b w:val="0"/>
                <w:bCs w:val="0"/>
              </w:rPr>
              <w:t>25</w:t>
            </w:r>
          </w:p>
        </w:tc>
        <w:tc>
          <w:tcPr>
            <w:tcW w:w="6195" w:type="dxa"/>
          </w:tcPr>
          <w:p w:rsidR="004D14C5" w:rsidRPr="004E6588" w:rsidRDefault="004D14C5" w:rsidP="009E3ABD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6588">
              <w:rPr>
                <w:rFonts w:asciiTheme="minorHAnsi" w:hAnsiTheme="minorHAnsi" w:cstheme="minorHAnsi"/>
                <w:b/>
                <w:bCs/>
              </w:rPr>
              <w:t>WP7</w:t>
            </w:r>
            <w:r w:rsidR="00DF773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E6588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4E6588">
              <w:rPr>
                <w:rFonts w:asciiTheme="minorHAnsi" w:hAnsiTheme="minorHAnsi" w:cstheme="minorHAnsi"/>
                <w:b/>
                <w:bCs/>
                <w:color w:val="000000"/>
              </w:rPr>
              <w:t>Dissemination and communication (ACTIA)</w:t>
            </w:r>
          </w:p>
          <w:p w:rsidR="004D14C5" w:rsidRDefault="004D14C5" w:rsidP="009E3ABD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4E6588">
              <w:rPr>
                <w:rFonts w:asciiTheme="minorHAnsi" w:hAnsiTheme="minorHAnsi" w:cstheme="minorHAnsi"/>
                <w:i/>
              </w:rPr>
              <w:t>Task 7.1: Dissemination plan (LVA), M1-M9</w:t>
            </w:r>
          </w:p>
          <w:p w:rsidR="004D14C5" w:rsidRPr="004E6588" w:rsidRDefault="004D14C5" w:rsidP="00AF3C7C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4E6588">
              <w:rPr>
                <w:rFonts w:asciiTheme="minorHAnsi" w:hAnsiTheme="minorHAnsi" w:cstheme="minorHAnsi"/>
                <w:i/>
              </w:rPr>
              <w:t>Task 7.2: Communication and dissemination campaign (FIAB), M1-M48</w:t>
            </w:r>
            <w:r w:rsidRPr="004E6588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557" w:type="dxa"/>
          </w:tcPr>
          <w:p w:rsidR="004D14C5" w:rsidRPr="004E6588" w:rsidRDefault="004A0261" w:rsidP="004A0261">
            <w:pPr>
              <w:pStyle w:val="BIOGAS3normal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E6588">
              <w:rPr>
                <w:rFonts w:asciiTheme="minorHAnsi" w:hAnsiTheme="minorHAnsi" w:cstheme="minorHAnsi"/>
              </w:rPr>
              <w:t>Cotillon/</w:t>
            </w:r>
            <w:proofErr w:type="spellStart"/>
            <w:r w:rsidRPr="004E6588">
              <w:rPr>
                <w:rFonts w:asciiTheme="minorHAnsi" w:hAnsiTheme="minorHAnsi" w:cstheme="minorHAnsi"/>
              </w:rPr>
              <w:t>Cornuau</w:t>
            </w:r>
            <w:proofErr w:type="spellEnd"/>
            <w:r w:rsidRPr="004E6588">
              <w:rPr>
                <w:rFonts w:asciiTheme="minorHAnsi" w:hAnsiTheme="minorHAnsi" w:cstheme="minorHAnsi"/>
              </w:rPr>
              <w:t xml:space="preserve"> (ACTIA)</w:t>
            </w:r>
          </w:p>
          <w:p w:rsidR="004A0261" w:rsidRPr="00DF773B" w:rsidRDefault="004A0261" w:rsidP="004A0261">
            <w:pPr>
              <w:pStyle w:val="BIOGAS3normal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DF773B">
              <w:rPr>
                <w:rFonts w:asciiTheme="minorHAnsi" w:hAnsiTheme="minorHAnsi" w:cstheme="minorHAnsi"/>
              </w:rPr>
              <w:t>Drausinger</w:t>
            </w:r>
            <w:proofErr w:type="spellEnd"/>
            <w:r w:rsidRPr="00DF773B">
              <w:rPr>
                <w:rFonts w:asciiTheme="minorHAnsi" w:hAnsiTheme="minorHAnsi" w:cstheme="minorHAnsi"/>
              </w:rPr>
              <w:t>/</w:t>
            </w:r>
            <w:proofErr w:type="spellStart"/>
            <w:r w:rsidRPr="00DF773B">
              <w:rPr>
                <w:rFonts w:asciiTheme="minorHAnsi" w:hAnsiTheme="minorHAnsi" w:cstheme="minorHAnsi"/>
              </w:rPr>
              <w:t>Stollewerk</w:t>
            </w:r>
            <w:proofErr w:type="spellEnd"/>
            <w:r w:rsidRPr="00DF773B">
              <w:rPr>
                <w:rFonts w:asciiTheme="minorHAnsi" w:hAnsiTheme="minorHAnsi" w:cstheme="minorHAnsi"/>
              </w:rPr>
              <w:t xml:space="preserve"> (LVA)</w:t>
            </w:r>
          </w:p>
          <w:p w:rsidR="004A0261" w:rsidRPr="004E6588" w:rsidRDefault="004A0261" w:rsidP="004A0261">
            <w:pPr>
              <w:pStyle w:val="BIOGAS3normal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4E6588">
              <w:rPr>
                <w:rFonts w:asciiTheme="minorHAnsi" w:hAnsiTheme="minorHAnsi" w:cstheme="minorHAnsi"/>
                <w:lang w:val="it-IT"/>
              </w:rPr>
              <w:t>Concha</w:t>
            </w:r>
            <w:proofErr w:type="spellEnd"/>
            <w:r w:rsidRPr="004E658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4E6588">
              <w:rPr>
                <w:rFonts w:asciiTheme="minorHAnsi" w:hAnsiTheme="minorHAnsi" w:cstheme="minorHAnsi"/>
                <w:lang w:val="it-IT"/>
              </w:rPr>
              <w:t>Avila</w:t>
            </w:r>
            <w:proofErr w:type="spellEnd"/>
            <w:r w:rsidRPr="004E6588">
              <w:rPr>
                <w:rFonts w:asciiTheme="minorHAnsi" w:hAnsiTheme="minorHAnsi" w:cstheme="minorHAnsi"/>
                <w:lang w:val="it-IT"/>
              </w:rPr>
              <w:t xml:space="preserve"> (FIAB)</w:t>
            </w:r>
          </w:p>
        </w:tc>
      </w:tr>
      <w:tr w:rsidR="004E6588" w:rsidRPr="004E6588" w:rsidTr="009615B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E6588" w:rsidRPr="004E6588" w:rsidRDefault="004E6588" w:rsidP="009E3ABD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4D14C5" w:rsidRPr="004E6588" w:rsidRDefault="004E6588" w:rsidP="009E3ABD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4E6588">
              <w:rPr>
                <w:rFonts w:asciiTheme="minorHAnsi" w:hAnsiTheme="minorHAnsi" w:cstheme="minorHAnsi"/>
                <w:b w:val="0"/>
                <w:bCs w:val="0"/>
              </w:rPr>
              <w:t>1</w:t>
            </w:r>
            <w:r w:rsidR="007E3676">
              <w:rPr>
                <w:rFonts w:asciiTheme="minorHAnsi" w:hAnsiTheme="minorHAnsi" w:cstheme="minorHAnsi"/>
                <w:b w:val="0"/>
                <w:bCs w:val="0"/>
              </w:rPr>
              <w:t>5</w:t>
            </w:r>
            <w:r w:rsidRPr="004E6588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="009615B3">
              <w:rPr>
                <w:rFonts w:asciiTheme="minorHAnsi" w:hAnsiTheme="minorHAnsi" w:cstheme="minorHAnsi"/>
                <w:b w:val="0"/>
                <w:bCs w:val="0"/>
              </w:rPr>
              <w:t>3</w:t>
            </w:r>
            <w:r w:rsidR="007E3676">
              <w:rPr>
                <w:rFonts w:asciiTheme="minorHAnsi" w:hAnsiTheme="minorHAnsi" w:cstheme="minorHAnsi"/>
                <w:b w:val="0"/>
                <w:bCs w:val="0"/>
              </w:rPr>
              <w:t>0</w:t>
            </w:r>
          </w:p>
        </w:tc>
        <w:tc>
          <w:tcPr>
            <w:tcW w:w="6195" w:type="dxa"/>
          </w:tcPr>
          <w:p w:rsidR="004D14C5" w:rsidRPr="004E6588" w:rsidRDefault="004D14C5" w:rsidP="009E3ABD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6588">
              <w:rPr>
                <w:rFonts w:asciiTheme="minorHAnsi" w:hAnsiTheme="minorHAnsi" w:cstheme="minorHAnsi"/>
                <w:b/>
                <w:bCs/>
              </w:rPr>
              <w:t xml:space="preserve">WP8 - </w:t>
            </w:r>
            <w:r w:rsidRPr="004E6588">
              <w:rPr>
                <w:rFonts w:asciiTheme="minorHAnsi" w:hAnsiTheme="minorHAnsi" w:cstheme="minorHAnsi"/>
                <w:b/>
                <w:bCs/>
                <w:color w:val="000000"/>
              </w:rPr>
              <w:t>Project Management (UNITO)</w:t>
            </w:r>
          </w:p>
          <w:p w:rsidR="004D14C5" w:rsidRPr="004E6588" w:rsidRDefault="004D14C5" w:rsidP="009E3ABD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4E6588">
              <w:rPr>
                <w:rFonts w:asciiTheme="minorHAnsi" w:hAnsiTheme="minorHAnsi" w:cstheme="minorHAnsi"/>
                <w:i/>
              </w:rPr>
              <w:t>Task 8.1: Decision making and internal communication, M1-M4</w:t>
            </w:r>
          </w:p>
          <w:p w:rsidR="004D14C5" w:rsidRPr="004E6588" w:rsidRDefault="004D14C5" w:rsidP="004D14C5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4E6588">
              <w:rPr>
                <w:rFonts w:asciiTheme="minorHAnsi" w:hAnsiTheme="minorHAnsi" w:cstheme="minorHAnsi"/>
                <w:i/>
              </w:rPr>
              <w:t>Task 8.3: Progress monitoring and risk management, M1-M48</w:t>
            </w:r>
          </w:p>
        </w:tc>
        <w:tc>
          <w:tcPr>
            <w:tcW w:w="2557" w:type="dxa"/>
          </w:tcPr>
          <w:p w:rsidR="004A0261" w:rsidRPr="004E6588" w:rsidRDefault="004A0261" w:rsidP="009E3ABD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4D14C5" w:rsidRPr="004E6588" w:rsidRDefault="004A0261" w:rsidP="009E3ABD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4E6588">
              <w:rPr>
                <w:rFonts w:asciiTheme="minorHAnsi" w:hAnsiTheme="minorHAnsi" w:cstheme="minorHAnsi"/>
                <w:lang w:val="it-IT"/>
              </w:rPr>
              <w:t>Remigio Berruto / Francesca Sanna (UNITO)</w:t>
            </w:r>
          </w:p>
        </w:tc>
      </w:tr>
      <w:tr w:rsidR="004E6588" w:rsidRPr="004E6588" w:rsidTr="0096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E6588" w:rsidRPr="004E6588" w:rsidRDefault="004E6588" w:rsidP="009E3ABD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4E6588">
              <w:rPr>
                <w:rFonts w:asciiTheme="minorHAnsi" w:hAnsiTheme="minorHAnsi" w:cstheme="minorHAnsi"/>
                <w:b w:val="0"/>
                <w:bCs w:val="0"/>
              </w:rPr>
              <w:t>1</w:t>
            </w:r>
            <w:r w:rsidR="009615B3">
              <w:rPr>
                <w:rFonts w:asciiTheme="minorHAnsi" w:hAnsiTheme="minorHAnsi" w:cstheme="minorHAnsi"/>
                <w:b w:val="0"/>
                <w:bCs w:val="0"/>
              </w:rPr>
              <w:t>5</w:t>
            </w:r>
            <w:r w:rsidRPr="004E6588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="009615B3">
              <w:rPr>
                <w:rFonts w:asciiTheme="minorHAnsi" w:hAnsiTheme="minorHAnsi" w:cstheme="minorHAnsi"/>
                <w:b w:val="0"/>
                <w:bCs w:val="0"/>
              </w:rPr>
              <w:t>4</w:t>
            </w:r>
            <w:r w:rsidR="007E3676">
              <w:rPr>
                <w:rFonts w:asciiTheme="minorHAnsi" w:hAnsiTheme="minorHAnsi" w:cstheme="minorHAnsi"/>
                <w:b w:val="0"/>
                <w:bCs w:val="0"/>
              </w:rPr>
              <w:t>0</w:t>
            </w:r>
          </w:p>
        </w:tc>
        <w:tc>
          <w:tcPr>
            <w:tcW w:w="6195" w:type="dxa"/>
          </w:tcPr>
          <w:p w:rsidR="004E6588" w:rsidRPr="004E6588" w:rsidRDefault="004E6588" w:rsidP="009E3ABD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E6588">
              <w:rPr>
                <w:rFonts w:asciiTheme="minorHAnsi" w:hAnsiTheme="minorHAnsi" w:cstheme="minorHAnsi"/>
                <w:b/>
                <w:bCs/>
              </w:rPr>
              <w:t>Questions and Comments</w:t>
            </w:r>
          </w:p>
        </w:tc>
        <w:tc>
          <w:tcPr>
            <w:tcW w:w="2557" w:type="dxa"/>
          </w:tcPr>
          <w:p w:rsidR="004E6588" w:rsidRPr="004E6588" w:rsidRDefault="004E6588" w:rsidP="009E3ABD">
            <w:pPr>
              <w:pStyle w:val="BIOGAS3normal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E6588" w:rsidRPr="004E6588" w:rsidTr="009615B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14C5" w:rsidRPr="004E6588" w:rsidRDefault="004E6588" w:rsidP="009E3ABD">
            <w:pPr>
              <w:pStyle w:val="BIOGAS3normal"/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  <w:lang w:val="it-IT"/>
              </w:rPr>
            </w:pPr>
            <w:r>
              <w:rPr>
                <w:rFonts w:asciiTheme="minorHAnsi" w:hAnsiTheme="minorHAnsi" w:cstheme="minorHAnsi"/>
                <w:b w:val="0"/>
                <w:bCs w:val="0"/>
                <w:lang w:val="it-IT"/>
              </w:rPr>
              <w:t>16:</w:t>
            </w:r>
            <w:r w:rsidR="009615B3">
              <w:rPr>
                <w:rFonts w:asciiTheme="minorHAnsi" w:hAnsiTheme="minorHAnsi" w:cstheme="minorHAnsi"/>
                <w:b w:val="0"/>
                <w:bCs w:val="0"/>
                <w:lang w:val="it-IT"/>
              </w:rPr>
              <w:t>0</w:t>
            </w:r>
            <w:r>
              <w:rPr>
                <w:rFonts w:asciiTheme="minorHAnsi" w:hAnsiTheme="minorHAnsi" w:cstheme="minorHAnsi"/>
                <w:b w:val="0"/>
                <w:bCs w:val="0"/>
                <w:lang w:val="it-IT"/>
              </w:rPr>
              <w:t>0</w:t>
            </w:r>
          </w:p>
        </w:tc>
        <w:tc>
          <w:tcPr>
            <w:tcW w:w="6195" w:type="dxa"/>
          </w:tcPr>
          <w:p w:rsidR="004D14C5" w:rsidRPr="004E6588" w:rsidRDefault="004D14C5" w:rsidP="009E3ABD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E6588">
              <w:rPr>
                <w:rFonts w:asciiTheme="minorHAnsi" w:hAnsiTheme="minorHAnsi" w:cstheme="minorHAnsi"/>
                <w:b/>
              </w:rPr>
              <w:t>Conclusion</w:t>
            </w:r>
          </w:p>
        </w:tc>
        <w:tc>
          <w:tcPr>
            <w:tcW w:w="2557" w:type="dxa"/>
          </w:tcPr>
          <w:p w:rsidR="004D14C5" w:rsidRPr="004E6588" w:rsidRDefault="004D14C5" w:rsidP="009E3ABD">
            <w:pPr>
              <w:pStyle w:val="BIOGAS3normal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A4703" w:rsidRPr="00B4686B" w:rsidRDefault="00AA4703" w:rsidP="00AA4703">
      <w:pPr>
        <w:ind w:left="142"/>
        <w:rPr>
          <w:rFonts w:cstheme="minorHAnsi"/>
          <w:color w:val="000000"/>
          <w:shd w:val="clear" w:color="auto" w:fill="FFFFFF"/>
          <w:lang w:val="en-GB"/>
        </w:rPr>
      </w:pPr>
      <w:r w:rsidRPr="00B4686B">
        <w:rPr>
          <w:rFonts w:cstheme="minorHAnsi"/>
          <w:color w:val="000000"/>
          <w:shd w:val="clear" w:color="auto" w:fill="FFFFFF"/>
          <w:lang w:val="en-GB"/>
        </w:rPr>
        <w:t xml:space="preserve">The meeting will be recorded and made available in </w:t>
      </w:r>
      <w:r w:rsidR="00CA138A">
        <w:rPr>
          <w:rFonts w:cstheme="minorHAnsi"/>
          <w:color w:val="000000"/>
          <w:shd w:val="clear" w:color="auto" w:fill="FFFFFF"/>
          <w:lang w:val="en-GB"/>
        </w:rPr>
        <w:t xml:space="preserve">the </w:t>
      </w:r>
      <w:r w:rsidRPr="00B4686B">
        <w:rPr>
          <w:rFonts w:cstheme="minorHAnsi"/>
          <w:color w:val="000000"/>
          <w:shd w:val="clear" w:color="auto" w:fill="FFFFFF"/>
          <w:lang w:val="en-GB"/>
        </w:rPr>
        <w:t xml:space="preserve">FIELDS management portal. </w:t>
      </w:r>
    </w:p>
    <w:sectPr w:rsidR="00AA4703" w:rsidRPr="00B4686B" w:rsidSect="00B4686B">
      <w:headerReference w:type="default" r:id="rId9"/>
      <w:footerReference w:type="default" r:id="rId10"/>
      <w:headerReference w:type="first" r:id="rId11"/>
      <w:footerReference w:type="first" r:id="rId12"/>
      <w:pgSz w:w="11900" w:h="16837"/>
      <w:pgMar w:top="2331" w:right="985" w:bottom="720" w:left="720" w:header="397" w:footer="369" w:gutter="567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158" w:rsidRDefault="00966158">
      <w:r>
        <w:separator/>
      </w:r>
    </w:p>
  </w:endnote>
  <w:endnote w:type="continuationSeparator" w:id="0">
    <w:p w:rsidR="00966158" w:rsidRDefault="0096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 Standa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B5D" w:rsidRPr="00112B5D" w:rsidRDefault="00300157" w:rsidP="00112B5D">
    <w:pPr>
      <w:pStyle w:val="Intestazione"/>
      <w:tabs>
        <w:tab w:val="center" w:pos="4962"/>
      </w:tabs>
      <w:spacing w:before="200" w:after="0"/>
      <w:rPr>
        <w:rFonts w:ascii="Times New Roman" w:eastAsia="Times New Roman" w:hAnsi="Times New Roman" w:cs="Times New Roman"/>
        <w:sz w:val="24"/>
        <w:szCs w:val="24"/>
        <w:lang w:val="en-GB" w:eastAsia="it-IT"/>
      </w:rPr>
    </w:pPr>
    <w:r>
      <w:rPr>
        <w:rStyle w:val="Numeropagina"/>
        <w:rFonts w:cs="Arial"/>
        <w:b/>
        <w:lang w:val="en-GB"/>
      </w:rPr>
      <w:t>Project Erasmus + PLANET</w:t>
    </w:r>
    <w:r w:rsidR="00112B5D">
      <w:rPr>
        <w:rStyle w:val="Numeropagina"/>
        <w:rFonts w:cs="Arial"/>
        <w:b/>
        <w:lang w:val="en-GB"/>
      </w:rPr>
      <w:t xml:space="preserve">                                                 </w:t>
    </w:r>
    <w:r w:rsidR="002D5928" w:rsidRPr="00515003">
      <w:rPr>
        <w:rStyle w:val="Numeropagina"/>
        <w:rFonts w:cs="Arial"/>
        <w:b/>
        <w:lang w:val="en-GB"/>
      </w:rPr>
      <w:t xml:space="preserve">Agreement Number </w:t>
    </w:r>
    <w:r w:rsidR="00112B5D" w:rsidRPr="00112B5D">
      <w:rPr>
        <w:rStyle w:val="Numeropagina"/>
        <w:rFonts w:cs="Arial"/>
        <w:b/>
        <w:sz w:val="22"/>
        <w:szCs w:val="22"/>
        <w:lang w:val="en-GB"/>
      </w:rPr>
      <w:t>612664-EPP-1-2019-1-IT-EPPKA2-SSA-B</w:t>
    </w:r>
  </w:p>
  <w:p w:rsidR="002D5928" w:rsidRPr="00112B5D" w:rsidRDefault="002D5928" w:rsidP="00515003">
    <w:pPr>
      <w:pStyle w:val="Intestazione"/>
      <w:tabs>
        <w:tab w:val="center" w:pos="4962"/>
      </w:tabs>
      <w:spacing w:before="200" w:after="0"/>
      <w:rPr>
        <w:rFonts w:cs="Arial"/>
        <w:bCs/>
        <w:lang w:val="en-GB"/>
      </w:rPr>
    </w:pPr>
    <w:r w:rsidRPr="00515003">
      <w:rPr>
        <w:rStyle w:val="Numeropagina"/>
        <w:rFonts w:cs="Arial"/>
        <w:b/>
        <w:lang w:val="en-GB"/>
      </w:rPr>
      <w:tab/>
    </w:r>
    <w:r w:rsidRPr="00515003">
      <w:rPr>
        <w:rStyle w:val="Numeropagina"/>
        <w:rFonts w:cs="Arial"/>
        <w:b/>
        <w:lang w:val="en-GB"/>
      </w:rPr>
      <w:tab/>
    </w:r>
    <w:r w:rsidRPr="00515003">
      <w:rPr>
        <w:rStyle w:val="Numeropagina"/>
        <w:rFonts w:cs="Arial"/>
        <w:b/>
        <w:lang w:val="en-GB"/>
      </w:rPr>
      <w:tab/>
    </w:r>
    <w:r w:rsidRPr="00515003">
      <w:rPr>
        <w:rStyle w:val="Numeropagina"/>
        <w:rFonts w:cs="Arial"/>
        <w:b/>
        <w:lang w:val="en-GB"/>
      </w:rPr>
      <w:fldChar w:fldCharType="begin"/>
    </w:r>
    <w:r w:rsidRPr="00515003">
      <w:rPr>
        <w:rStyle w:val="Numeropagina"/>
        <w:rFonts w:cs="Arial"/>
        <w:b/>
        <w:lang w:val="en-GB"/>
      </w:rPr>
      <w:instrText xml:space="preserve"> REF FileName \h  \* MERGEFORMAT </w:instrText>
    </w:r>
    <w:r w:rsidRPr="00515003">
      <w:rPr>
        <w:rStyle w:val="Numeropagina"/>
        <w:rFonts w:cs="Arial"/>
        <w:b/>
        <w:lang w:val="en-GB"/>
      </w:rPr>
    </w:r>
    <w:r w:rsidRPr="00515003">
      <w:rPr>
        <w:rStyle w:val="Numeropagina"/>
        <w:rFonts w:cs="Arial"/>
        <w:b/>
        <w:lang w:val="en-GB"/>
      </w:rPr>
      <w:fldChar w:fldCharType="end"/>
    </w:r>
    <w:r w:rsidRPr="00515003">
      <w:rPr>
        <w:rStyle w:val="Numeropagina"/>
        <w:rFonts w:cs="Arial"/>
        <w:b/>
        <w:lang w:val="en-GB"/>
      </w:rPr>
      <w:t xml:space="preserve">                   </w:t>
    </w:r>
    <w:r w:rsidRPr="00515003">
      <w:rPr>
        <w:rStyle w:val="Numeropagina"/>
        <w:rFonts w:cs="Arial"/>
        <w:bCs/>
        <w:lang w:val="en-GB"/>
      </w:rPr>
      <w:t>P</w:t>
    </w:r>
    <w:r w:rsidRPr="00515003">
      <w:rPr>
        <w:rFonts w:cs="Arial"/>
        <w:bCs/>
        <w:lang w:val="en-GB"/>
      </w:rPr>
      <w:t xml:space="preserve">age </w:t>
    </w:r>
    <w:r w:rsidRPr="00515003">
      <w:rPr>
        <w:rFonts w:cs="Arial"/>
        <w:bCs/>
      </w:rPr>
      <w:fldChar w:fldCharType="begin"/>
    </w:r>
    <w:r w:rsidRPr="00515003">
      <w:rPr>
        <w:rFonts w:cs="Arial"/>
        <w:bCs/>
        <w:lang w:val="en-GB"/>
      </w:rPr>
      <w:instrText xml:space="preserve"> PAGE </w:instrText>
    </w:r>
    <w:r w:rsidRPr="00515003">
      <w:rPr>
        <w:rFonts w:cs="Arial"/>
        <w:bCs/>
      </w:rPr>
      <w:fldChar w:fldCharType="separate"/>
    </w:r>
    <w:r w:rsidR="001C3B02">
      <w:rPr>
        <w:rFonts w:cs="Arial"/>
        <w:bCs/>
        <w:noProof/>
        <w:lang w:val="en-GB"/>
      </w:rPr>
      <w:t>2</w:t>
    </w:r>
    <w:r w:rsidRPr="00515003">
      <w:rPr>
        <w:rFonts w:cs="Arial"/>
        <w:bCs/>
      </w:rPr>
      <w:fldChar w:fldCharType="end"/>
    </w:r>
    <w:r w:rsidRPr="00515003">
      <w:rPr>
        <w:rFonts w:cs="Arial"/>
        <w:bCs/>
        <w:lang w:val="en-GB"/>
      </w:rPr>
      <w:t xml:space="preserve"> of </w:t>
    </w:r>
    <w:r w:rsidRPr="00515003">
      <w:rPr>
        <w:rFonts w:cs="Arial"/>
        <w:bCs/>
      </w:rPr>
      <w:fldChar w:fldCharType="begin"/>
    </w:r>
    <w:r w:rsidRPr="00515003">
      <w:rPr>
        <w:rFonts w:cs="Arial"/>
        <w:bCs/>
        <w:lang w:val="en-GB"/>
      </w:rPr>
      <w:instrText xml:space="preserve"> NUMPAGES </w:instrText>
    </w:r>
    <w:r w:rsidRPr="00515003">
      <w:rPr>
        <w:rFonts w:cs="Arial"/>
        <w:bCs/>
      </w:rPr>
      <w:fldChar w:fldCharType="separate"/>
    </w:r>
    <w:r w:rsidR="001C3B02">
      <w:rPr>
        <w:rFonts w:cs="Arial"/>
        <w:bCs/>
        <w:noProof/>
        <w:lang w:val="en-GB"/>
      </w:rPr>
      <w:t>2</w:t>
    </w:r>
    <w:r w:rsidRPr="00515003">
      <w:rPr>
        <w:rFonts w:cs="Arial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4C" w:rsidRPr="00112B5D" w:rsidRDefault="00300157" w:rsidP="000F264C">
    <w:pPr>
      <w:pStyle w:val="Intestazione"/>
      <w:jc w:val="center"/>
      <w:rPr>
        <w:lang w:val="en-GB"/>
      </w:rPr>
    </w:pPr>
    <w:r>
      <w:rPr>
        <w:rStyle w:val="Numeropagina"/>
        <w:rFonts w:cs="Arial"/>
        <w:b/>
        <w:lang w:val="en-GB"/>
      </w:rPr>
      <w:t xml:space="preserve">Project Erasmus + </w:t>
    </w:r>
    <w:r w:rsidR="00112B5D">
      <w:rPr>
        <w:rStyle w:val="Numeropagina"/>
        <w:rFonts w:cs="Arial"/>
        <w:b/>
        <w:lang w:val="en-GB"/>
      </w:rPr>
      <w:t>FIELDS</w:t>
    </w:r>
    <w:r w:rsidR="000F264C">
      <w:rPr>
        <w:rStyle w:val="Numeropagina"/>
        <w:rFonts w:cs="Arial"/>
        <w:b/>
        <w:lang w:val="en-GB"/>
      </w:rPr>
      <w:t xml:space="preserve">                                             </w:t>
    </w:r>
    <w:r w:rsidR="000F264C" w:rsidRPr="00515003">
      <w:rPr>
        <w:rStyle w:val="Numeropagina"/>
        <w:rFonts w:cs="Arial"/>
        <w:b/>
        <w:lang w:val="en-GB"/>
      </w:rPr>
      <w:t xml:space="preserve">Agreement Number </w:t>
    </w:r>
    <w:r w:rsidR="000F264C" w:rsidRPr="00112B5D">
      <w:rPr>
        <w:rStyle w:val="Numeropagina"/>
        <w:rFonts w:cs="Arial"/>
        <w:b/>
        <w:sz w:val="22"/>
        <w:szCs w:val="22"/>
        <w:lang w:val="en-GB"/>
      </w:rPr>
      <w:t>612664-EPP-1-2019-1-IT-EPPKA2-SSA-B</w:t>
    </w:r>
  </w:p>
  <w:p w:rsidR="00C968C2" w:rsidRPr="00112B5D" w:rsidRDefault="000F264C" w:rsidP="000F264C">
    <w:pPr>
      <w:pStyle w:val="Intestazione"/>
      <w:tabs>
        <w:tab w:val="center" w:pos="4962"/>
        <w:tab w:val="left" w:pos="8855"/>
      </w:tabs>
      <w:spacing w:before="200" w:after="0"/>
      <w:rPr>
        <w:lang w:val="en-GB"/>
      </w:rPr>
    </w:pPr>
    <w:r>
      <w:rPr>
        <w:rStyle w:val="Numeropagina"/>
        <w:rFonts w:cs="Arial"/>
        <w:b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158" w:rsidRDefault="00966158">
      <w:r>
        <w:separator/>
      </w:r>
    </w:p>
  </w:footnote>
  <w:footnote w:type="continuationSeparator" w:id="0">
    <w:p w:rsidR="00966158" w:rsidRDefault="0096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28" w:rsidRPr="00A32E8A" w:rsidRDefault="00232E54" w:rsidP="00232E54">
    <w:pPr>
      <w:jc w:val="right"/>
    </w:pPr>
    <w:r>
      <w:rPr>
        <w:noProof/>
        <w:lang w:val="it-IT" w:eastAsia="it-IT"/>
      </w:rPr>
      <w:drawing>
        <wp:inline distT="0" distB="0" distL="0" distR="0" wp14:anchorId="615E09DE" wp14:editId="6FAD7DA3">
          <wp:extent cx="1835150" cy="524510"/>
          <wp:effectExtent l="0" t="0" r="0" b="0"/>
          <wp:docPr id="50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5928">
      <w:rPr>
        <w:noProof/>
        <w:sz w:val="16"/>
        <w:lang w:val="it-IT" w:eastAsia="it-IT"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6DB9B6F2" wp14:editId="08AC4EF0">
              <wp:simplePos x="0" y="0"/>
              <wp:positionH relativeFrom="column">
                <wp:posOffset>-31115</wp:posOffset>
              </wp:positionH>
              <wp:positionV relativeFrom="paragraph">
                <wp:posOffset>217805</wp:posOffset>
              </wp:positionV>
              <wp:extent cx="5791200" cy="0"/>
              <wp:effectExtent l="2540" t="1270" r="0" b="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50EFC" id="Line 3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7.15pt" to="453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3E" w:rsidRPr="009243CF" w:rsidRDefault="009A6D3E" w:rsidP="00B4686B">
    <w:pPr>
      <w:pStyle w:val="Titolo"/>
      <w:ind w:left="-284"/>
      <w:rPr>
        <w:sz w:val="44"/>
        <w:szCs w:val="44"/>
      </w:rPr>
    </w:pPr>
    <w:r w:rsidRPr="00B4686B">
      <w:rPr>
        <w:noProof/>
        <w:lang w:val="en-GB" w:eastAsia="it-IT"/>
      </w:rPr>
      <w:drawing>
        <wp:anchor distT="0" distB="0" distL="114300" distR="114300" simplePos="0" relativeHeight="251658240" behindDoc="0" locked="0" layoutInCell="1" allowOverlap="0" wp14:anchorId="4CB913F4">
          <wp:simplePos x="0" y="0"/>
          <wp:positionH relativeFrom="column">
            <wp:posOffset>4450080</wp:posOffset>
          </wp:positionH>
          <wp:positionV relativeFrom="paragraph">
            <wp:posOffset>147955</wp:posOffset>
          </wp:positionV>
          <wp:extent cx="1836000" cy="525600"/>
          <wp:effectExtent l="0" t="0" r="0" b="8255"/>
          <wp:wrapTopAndBottom/>
          <wp:docPr id="51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52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B5D" w:rsidRPr="00B4686B">
      <w:rPr>
        <w:sz w:val="44"/>
        <w:szCs w:val="44"/>
        <w:lang w:val="en-GB"/>
      </w:rPr>
      <w:t>FIELDS</w:t>
    </w:r>
    <w:r w:rsidR="007A7103" w:rsidRPr="00B4686B">
      <w:rPr>
        <w:sz w:val="44"/>
        <w:szCs w:val="44"/>
        <w:lang w:val="en-GB"/>
      </w:rPr>
      <w:t xml:space="preserve"> –</w:t>
    </w:r>
    <w:r w:rsidR="00971739" w:rsidRPr="00B4686B">
      <w:rPr>
        <w:sz w:val="44"/>
        <w:szCs w:val="44"/>
        <w:lang w:val="en-GB"/>
      </w:rPr>
      <w:t xml:space="preserve"> </w:t>
    </w:r>
    <w:r w:rsidR="007A7103" w:rsidRPr="00B4686B">
      <w:rPr>
        <w:sz w:val="44"/>
        <w:szCs w:val="44"/>
        <w:lang w:val="en-GB"/>
      </w:rPr>
      <w:t>a</w:t>
    </w:r>
    <w:r w:rsidR="006F5C1B" w:rsidRPr="00B4686B">
      <w:rPr>
        <w:sz w:val="44"/>
        <w:szCs w:val="44"/>
        <w:lang w:val="en-GB"/>
      </w:rPr>
      <w:t xml:space="preserve">ddressing the current and Future </w:t>
    </w:r>
    <w:proofErr w:type="spellStart"/>
    <w:r w:rsidR="006F5C1B" w:rsidRPr="00B4686B">
      <w:rPr>
        <w:sz w:val="44"/>
        <w:szCs w:val="44"/>
        <w:lang w:val="en-GB"/>
      </w:rPr>
      <w:t>skIll</w:t>
    </w:r>
    <w:proofErr w:type="spellEnd"/>
    <w:r w:rsidR="006F5C1B" w:rsidRPr="00B4686B">
      <w:rPr>
        <w:sz w:val="44"/>
        <w:szCs w:val="44"/>
        <w:lang w:val="en-GB"/>
      </w:rPr>
      <w:t xml:space="preserve"> needs for</w:t>
    </w:r>
    <w:r w:rsidR="003E5D58" w:rsidRPr="00B4686B">
      <w:rPr>
        <w:sz w:val="44"/>
        <w:szCs w:val="44"/>
        <w:lang w:val="en-GB"/>
      </w:rPr>
      <w:t xml:space="preserve"> sustainabil</w:t>
    </w:r>
    <w:r w:rsidR="00A0158F" w:rsidRPr="00B4686B">
      <w:rPr>
        <w:sz w:val="44"/>
        <w:szCs w:val="44"/>
        <w:lang w:val="en-GB"/>
      </w:rPr>
      <w:t>i</w:t>
    </w:r>
    <w:r w:rsidR="003E5D58" w:rsidRPr="00B4686B">
      <w:rPr>
        <w:sz w:val="44"/>
        <w:szCs w:val="44"/>
        <w:lang w:val="en-GB"/>
      </w:rPr>
      <w:t>ty, digitalization,</w:t>
    </w:r>
    <w:r w:rsidR="009243CF" w:rsidRPr="00B4686B">
      <w:rPr>
        <w:sz w:val="44"/>
        <w:szCs w:val="44"/>
        <w:lang w:val="en-GB"/>
      </w:rPr>
      <w:t xml:space="preserve"> </w:t>
    </w:r>
    <w:r w:rsidR="006F5C1B" w:rsidRPr="00B4686B">
      <w:rPr>
        <w:sz w:val="44"/>
        <w:szCs w:val="44"/>
        <w:lang w:val="en-GB"/>
      </w:rPr>
      <w:t xml:space="preserve">and </w:t>
    </w:r>
    <w:r w:rsidR="00DC1D68" w:rsidRPr="00B4686B">
      <w:rPr>
        <w:sz w:val="44"/>
        <w:szCs w:val="44"/>
        <w:lang w:val="en-GB"/>
      </w:rPr>
      <w:t>the bio-Economy</w:t>
    </w:r>
    <w:r w:rsidR="00DC1D68" w:rsidRPr="009243CF">
      <w:rPr>
        <w:sz w:val="44"/>
        <w:szCs w:val="44"/>
      </w:rPr>
      <w:t xml:space="preserve"> in agricuLture:</w:t>
    </w:r>
    <w:r w:rsidR="009243CF">
      <w:rPr>
        <w:sz w:val="44"/>
        <w:szCs w:val="44"/>
      </w:rPr>
      <w:t xml:space="preserve"> </w:t>
    </w:r>
    <w:r w:rsidR="006F5C1B" w:rsidRPr="009243CF">
      <w:rPr>
        <w:sz w:val="44"/>
        <w:szCs w:val="44"/>
      </w:rPr>
      <w:t>European skills agenDa and Strategy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8C7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4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A43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180A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42E7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0C1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242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509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286FC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C6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560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680" w:hanging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DB51A0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0D73D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8C3D32"/>
    <w:multiLevelType w:val="hybridMultilevel"/>
    <w:tmpl w:val="2D965C12"/>
    <w:lvl w:ilvl="0" w:tplc="77F44D60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E17E54"/>
    <w:multiLevelType w:val="multilevel"/>
    <w:tmpl w:val="F4C4CF0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0543CD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1E630F"/>
    <w:multiLevelType w:val="hybridMultilevel"/>
    <w:tmpl w:val="F4C6E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D3B2B"/>
    <w:multiLevelType w:val="hybridMultilevel"/>
    <w:tmpl w:val="20745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30014"/>
    <w:multiLevelType w:val="multilevel"/>
    <w:tmpl w:val="14AE9B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BC0652D"/>
    <w:multiLevelType w:val="multilevel"/>
    <w:tmpl w:val="D15660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BEE6609"/>
    <w:multiLevelType w:val="multilevel"/>
    <w:tmpl w:val="31D03F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5E770E9"/>
    <w:multiLevelType w:val="multilevel"/>
    <w:tmpl w:val="C97E8DF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D6D1377"/>
    <w:multiLevelType w:val="hybridMultilevel"/>
    <w:tmpl w:val="96A6F940"/>
    <w:lvl w:ilvl="0" w:tplc="1220CD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3"/>
  </w:num>
  <w:num w:numId="4">
    <w:abstractNumId w:val="13"/>
  </w:num>
  <w:num w:numId="5">
    <w:abstractNumId w:val="14"/>
  </w:num>
  <w:num w:numId="6">
    <w:abstractNumId w:val="17"/>
  </w:num>
  <w:num w:numId="7">
    <w:abstractNumId w:val="1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22"/>
  </w:num>
  <w:num w:numId="13">
    <w:abstractNumId w:val="0"/>
  </w:num>
  <w:num w:numId="14">
    <w:abstractNumId w:val="10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tzA3N7U0NDIwMTJW0lEKTi0uzszPAykwrgUADhVrziwAAAA="/>
    <w:docVar w:name="dgnword-docGUID" w:val="{300455B3-5A3B-4440-8612-AEF8549B80CD}"/>
    <w:docVar w:name="dgnword-eventsink" w:val="184474816"/>
  </w:docVars>
  <w:rsids>
    <w:rsidRoot w:val="005A5E56"/>
    <w:rsid w:val="00002843"/>
    <w:rsid w:val="00013606"/>
    <w:rsid w:val="000141A0"/>
    <w:rsid w:val="00020869"/>
    <w:rsid w:val="00031B06"/>
    <w:rsid w:val="000343DA"/>
    <w:rsid w:val="000373FE"/>
    <w:rsid w:val="00057453"/>
    <w:rsid w:val="000672C9"/>
    <w:rsid w:val="0007708E"/>
    <w:rsid w:val="00084AF9"/>
    <w:rsid w:val="000934C1"/>
    <w:rsid w:val="00094066"/>
    <w:rsid w:val="000A4BB0"/>
    <w:rsid w:val="000B2819"/>
    <w:rsid w:val="000B6E00"/>
    <w:rsid w:val="000D305C"/>
    <w:rsid w:val="000D4022"/>
    <w:rsid w:val="000D458E"/>
    <w:rsid w:val="000D5F22"/>
    <w:rsid w:val="000E6582"/>
    <w:rsid w:val="000F264C"/>
    <w:rsid w:val="000F76E4"/>
    <w:rsid w:val="00111DE0"/>
    <w:rsid w:val="00112B5D"/>
    <w:rsid w:val="001171FC"/>
    <w:rsid w:val="00123A58"/>
    <w:rsid w:val="00126641"/>
    <w:rsid w:val="00131732"/>
    <w:rsid w:val="00141A5D"/>
    <w:rsid w:val="00163CDA"/>
    <w:rsid w:val="00164257"/>
    <w:rsid w:val="001660F6"/>
    <w:rsid w:val="00180BFE"/>
    <w:rsid w:val="00181432"/>
    <w:rsid w:val="00184E0D"/>
    <w:rsid w:val="00197E1F"/>
    <w:rsid w:val="001A060F"/>
    <w:rsid w:val="001B0F06"/>
    <w:rsid w:val="001B27A3"/>
    <w:rsid w:val="001B2D89"/>
    <w:rsid w:val="001C3B02"/>
    <w:rsid w:val="001C401F"/>
    <w:rsid w:val="001C4AFF"/>
    <w:rsid w:val="001C4ECA"/>
    <w:rsid w:val="001D006C"/>
    <w:rsid w:val="001D49DE"/>
    <w:rsid w:val="001E0A67"/>
    <w:rsid w:val="001E0AB6"/>
    <w:rsid w:val="001E24C0"/>
    <w:rsid w:val="001F4504"/>
    <w:rsid w:val="002061F3"/>
    <w:rsid w:val="00217DE8"/>
    <w:rsid w:val="00223DF6"/>
    <w:rsid w:val="002310B7"/>
    <w:rsid w:val="002326FD"/>
    <w:rsid w:val="00232E54"/>
    <w:rsid w:val="00243FBA"/>
    <w:rsid w:val="00257462"/>
    <w:rsid w:val="00272A76"/>
    <w:rsid w:val="00291492"/>
    <w:rsid w:val="002A065B"/>
    <w:rsid w:val="002A34D2"/>
    <w:rsid w:val="002A5394"/>
    <w:rsid w:val="002A7D6A"/>
    <w:rsid w:val="002B22D1"/>
    <w:rsid w:val="002B4CBB"/>
    <w:rsid w:val="002D5928"/>
    <w:rsid w:val="002E1FB6"/>
    <w:rsid w:val="002F1F91"/>
    <w:rsid w:val="00300157"/>
    <w:rsid w:val="00300EDE"/>
    <w:rsid w:val="003016D7"/>
    <w:rsid w:val="00314E60"/>
    <w:rsid w:val="00314F18"/>
    <w:rsid w:val="00317DAE"/>
    <w:rsid w:val="00327905"/>
    <w:rsid w:val="003308A4"/>
    <w:rsid w:val="00334097"/>
    <w:rsid w:val="00341CD9"/>
    <w:rsid w:val="003613A2"/>
    <w:rsid w:val="00371B50"/>
    <w:rsid w:val="00383856"/>
    <w:rsid w:val="00385DA3"/>
    <w:rsid w:val="00391389"/>
    <w:rsid w:val="00391E24"/>
    <w:rsid w:val="003B14CE"/>
    <w:rsid w:val="003D7D76"/>
    <w:rsid w:val="003E200C"/>
    <w:rsid w:val="003E540B"/>
    <w:rsid w:val="003E5D58"/>
    <w:rsid w:val="003E6DD0"/>
    <w:rsid w:val="0040041B"/>
    <w:rsid w:val="00401D74"/>
    <w:rsid w:val="0040399A"/>
    <w:rsid w:val="00420117"/>
    <w:rsid w:val="00430D8F"/>
    <w:rsid w:val="00431B77"/>
    <w:rsid w:val="00431D93"/>
    <w:rsid w:val="00433C0F"/>
    <w:rsid w:val="00435654"/>
    <w:rsid w:val="004421F6"/>
    <w:rsid w:val="00473E28"/>
    <w:rsid w:val="00481F90"/>
    <w:rsid w:val="00484600"/>
    <w:rsid w:val="004A0261"/>
    <w:rsid w:val="004A298A"/>
    <w:rsid w:val="004A3910"/>
    <w:rsid w:val="004A65D0"/>
    <w:rsid w:val="004A681F"/>
    <w:rsid w:val="004B38CE"/>
    <w:rsid w:val="004B62C1"/>
    <w:rsid w:val="004C0C4E"/>
    <w:rsid w:val="004D05A6"/>
    <w:rsid w:val="004D14C5"/>
    <w:rsid w:val="004D43FC"/>
    <w:rsid w:val="004E31DE"/>
    <w:rsid w:val="004E4BAD"/>
    <w:rsid w:val="004E6588"/>
    <w:rsid w:val="004F4952"/>
    <w:rsid w:val="00505ACF"/>
    <w:rsid w:val="00506BDA"/>
    <w:rsid w:val="00506CD9"/>
    <w:rsid w:val="00506E83"/>
    <w:rsid w:val="005078D5"/>
    <w:rsid w:val="005144B3"/>
    <w:rsid w:val="00515003"/>
    <w:rsid w:val="005150F9"/>
    <w:rsid w:val="005267C9"/>
    <w:rsid w:val="00527674"/>
    <w:rsid w:val="00532FFC"/>
    <w:rsid w:val="00543508"/>
    <w:rsid w:val="005550B2"/>
    <w:rsid w:val="005611C5"/>
    <w:rsid w:val="00562C00"/>
    <w:rsid w:val="00565305"/>
    <w:rsid w:val="00565F03"/>
    <w:rsid w:val="0057080F"/>
    <w:rsid w:val="005709D6"/>
    <w:rsid w:val="00570F70"/>
    <w:rsid w:val="005718C1"/>
    <w:rsid w:val="00584D66"/>
    <w:rsid w:val="005909D8"/>
    <w:rsid w:val="005919FF"/>
    <w:rsid w:val="005A5E56"/>
    <w:rsid w:val="005B09E9"/>
    <w:rsid w:val="005B6364"/>
    <w:rsid w:val="005B77EE"/>
    <w:rsid w:val="005C0D86"/>
    <w:rsid w:val="005D4CDC"/>
    <w:rsid w:val="005E04DE"/>
    <w:rsid w:val="005E0690"/>
    <w:rsid w:val="005E1063"/>
    <w:rsid w:val="005E1361"/>
    <w:rsid w:val="005E2962"/>
    <w:rsid w:val="005E4A36"/>
    <w:rsid w:val="00603869"/>
    <w:rsid w:val="00604EA3"/>
    <w:rsid w:val="00621B22"/>
    <w:rsid w:val="00637222"/>
    <w:rsid w:val="00661073"/>
    <w:rsid w:val="00664FDD"/>
    <w:rsid w:val="00665B39"/>
    <w:rsid w:val="00685BFC"/>
    <w:rsid w:val="006A124E"/>
    <w:rsid w:val="006A138C"/>
    <w:rsid w:val="006A6B8D"/>
    <w:rsid w:val="006B4762"/>
    <w:rsid w:val="006B5282"/>
    <w:rsid w:val="006B7A48"/>
    <w:rsid w:val="006C11A4"/>
    <w:rsid w:val="006C363A"/>
    <w:rsid w:val="006D269E"/>
    <w:rsid w:val="006D69CD"/>
    <w:rsid w:val="006E5DBF"/>
    <w:rsid w:val="006F5A2C"/>
    <w:rsid w:val="006F5C1B"/>
    <w:rsid w:val="006F7929"/>
    <w:rsid w:val="00700E5A"/>
    <w:rsid w:val="00712B75"/>
    <w:rsid w:val="007143A6"/>
    <w:rsid w:val="0073166B"/>
    <w:rsid w:val="00734F51"/>
    <w:rsid w:val="00743FA4"/>
    <w:rsid w:val="00751DCE"/>
    <w:rsid w:val="00755FDA"/>
    <w:rsid w:val="00763860"/>
    <w:rsid w:val="00766DEA"/>
    <w:rsid w:val="00780252"/>
    <w:rsid w:val="00781C9C"/>
    <w:rsid w:val="0078581F"/>
    <w:rsid w:val="00785E34"/>
    <w:rsid w:val="00796109"/>
    <w:rsid w:val="007977BC"/>
    <w:rsid w:val="007A1A91"/>
    <w:rsid w:val="007A62B1"/>
    <w:rsid w:val="007A7103"/>
    <w:rsid w:val="007B0FC9"/>
    <w:rsid w:val="007B47F1"/>
    <w:rsid w:val="007C60B7"/>
    <w:rsid w:val="007E3676"/>
    <w:rsid w:val="007E5D5A"/>
    <w:rsid w:val="007F0F37"/>
    <w:rsid w:val="007F3F5D"/>
    <w:rsid w:val="007F421A"/>
    <w:rsid w:val="007F64D9"/>
    <w:rsid w:val="0080041E"/>
    <w:rsid w:val="0081629B"/>
    <w:rsid w:val="00826845"/>
    <w:rsid w:val="00844066"/>
    <w:rsid w:val="008458EA"/>
    <w:rsid w:val="00847E70"/>
    <w:rsid w:val="0085379F"/>
    <w:rsid w:val="0085383B"/>
    <w:rsid w:val="00877FF1"/>
    <w:rsid w:val="00882224"/>
    <w:rsid w:val="0088356F"/>
    <w:rsid w:val="00883BF8"/>
    <w:rsid w:val="0089149C"/>
    <w:rsid w:val="008946EF"/>
    <w:rsid w:val="008B3256"/>
    <w:rsid w:val="008B3C4C"/>
    <w:rsid w:val="008B7C12"/>
    <w:rsid w:val="008C2753"/>
    <w:rsid w:val="008D210B"/>
    <w:rsid w:val="008D424A"/>
    <w:rsid w:val="008E4166"/>
    <w:rsid w:val="008E5C4D"/>
    <w:rsid w:val="008F1042"/>
    <w:rsid w:val="008F46DA"/>
    <w:rsid w:val="008F4FC3"/>
    <w:rsid w:val="00913C3A"/>
    <w:rsid w:val="0092134A"/>
    <w:rsid w:val="009243CF"/>
    <w:rsid w:val="00924411"/>
    <w:rsid w:val="0092584C"/>
    <w:rsid w:val="00944D3C"/>
    <w:rsid w:val="00946D1B"/>
    <w:rsid w:val="00947C01"/>
    <w:rsid w:val="009615B3"/>
    <w:rsid w:val="009641AA"/>
    <w:rsid w:val="00966158"/>
    <w:rsid w:val="00971739"/>
    <w:rsid w:val="00983100"/>
    <w:rsid w:val="00987726"/>
    <w:rsid w:val="009970A5"/>
    <w:rsid w:val="009A0AE5"/>
    <w:rsid w:val="009A64CE"/>
    <w:rsid w:val="009A6D3E"/>
    <w:rsid w:val="009B2583"/>
    <w:rsid w:val="009B345F"/>
    <w:rsid w:val="009C3C33"/>
    <w:rsid w:val="009C47BE"/>
    <w:rsid w:val="009C47D9"/>
    <w:rsid w:val="009C5202"/>
    <w:rsid w:val="009C5DE6"/>
    <w:rsid w:val="009C6887"/>
    <w:rsid w:val="009C7995"/>
    <w:rsid w:val="009D08CE"/>
    <w:rsid w:val="009E3ABD"/>
    <w:rsid w:val="009E4B16"/>
    <w:rsid w:val="009F24CD"/>
    <w:rsid w:val="009F382F"/>
    <w:rsid w:val="009F5E9A"/>
    <w:rsid w:val="009F70A2"/>
    <w:rsid w:val="00A00424"/>
    <w:rsid w:val="00A00A6C"/>
    <w:rsid w:val="00A0158F"/>
    <w:rsid w:val="00A1090C"/>
    <w:rsid w:val="00A16443"/>
    <w:rsid w:val="00A208BA"/>
    <w:rsid w:val="00A21323"/>
    <w:rsid w:val="00A31826"/>
    <w:rsid w:val="00A32E8A"/>
    <w:rsid w:val="00A33D22"/>
    <w:rsid w:val="00A42EC3"/>
    <w:rsid w:val="00A43964"/>
    <w:rsid w:val="00A528BB"/>
    <w:rsid w:val="00A617D9"/>
    <w:rsid w:val="00A6297E"/>
    <w:rsid w:val="00A72DFA"/>
    <w:rsid w:val="00A757D8"/>
    <w:rsid w:val="00A91A8F"/>
    <w:rsid w:val="00AA26F4"/>
    <w:rsid w:val="00AA302B"/>
    <w:rsid w:val="00AA4703"/>
    <w:rsid w:val="00AB108E"/>
    <w:rsid w:val="00AB7475"/>
    <w:rsid w:val="00AC1172"/>
    <w:rsid w:val="00AC2C13"/>
    <w:rsid w:val="00AC6EA7"/>
    <w:rsid w:val="00AE2245"/>
    <w:rsid w:val="00AE23D9"/>
    <w:rsid w:val="00AE331E"/>
    <w:rsid w:val="00AF0074"/>
    <w:rsid w:val="00AF3C7C"/>
    <w:rsid w:val="00AF5987"/>
    <w:rsid w:val="00B00A9A"/>
    <w:rsid w:val="00B03500"/>
    <w:rsid w:val="00B10739"/>
    <w:rsid w:val="00B21BCE"/>
    <w:rsid w:val="00B23793"/>
    <w:rsid w:val="00B30007"/>
    <w:rsid w:val="00B40A46"/>
    <w:rsid w:val="00B42373"/>
    <w:rsid w:val="00B44154"/>
    <w:rsid w:val="00B4686B"/>
    <w:rsid w:val="00B51CC8"/>
    <w:rsid w:val="00B536AD"/>
    <w:rsid w:val="00B639C6"/>
    <w:rsid w:val="00B71475"/>
    <w:rsid w:val="00B77669"/>
    <w:rsid w:val="00B84831"/>
    <w:rsid w:val="00B850C4"/>
    <w:rsid w:val="00B92482"/>
    <w:rsid w:val="00B92FFC"/>
    <w:rsid w:val="00B945FC"/>
    <w:rsid w:val="00BA45F8"/>
    <w:rsid w:val="00BA760A"/>
    <w:rsid w:val="00BB6FE4"/>
    <w:rsid w:val="00BC6406"/>
    <w:rsid w:val="00BD68F8"/>
    <w:rsid w:val="00BD6D7B"/>
    <w:rsid w:val="00BE16D2"/>
    <w:rsid w:val="00BF3A7D"/>
    <w:rsid w:val="00C149B2"/>
    <w:rsid w:val="00C21141"/>
    <w:rsid w:val="00C23020"/>
    <w:rsid w:val="00C25BC3"/>
    <w:rsid w:val="00C36609"/>
    <w:rsid w:val="00C370E0"/>
    <w:rsid w:val="00C376B7"/>
    <w:rsid w:val="00C42583"/>
    <w:rsid w:val="00C426D9"/>
    <w:rsid w:val="00C42ACC"/>
    <w:rsid w:val="00C52E3E"/>
    <w:rsid w:val="00C53696"/>
    <w:rsid w:val="00C56A6C"/>
    <w:rsid w:val="00C66446"/>
    <w:rsid w:val="00C737A4"/>
    <w:rsid w:val="00C87452"/>
    <w:rsid w:val="00C92554"/>
    <w:rsid w:val="00C9566F"/>
    <w:rsid w:val="00C95B54"/>
    <w:rsid w:val="00C968C2"/>
    <w:rsid w:val="00CA138A"/>
    <w:rsid w:val="00CB12F7"/>
    <w:rsid w:val="00CB1945"/>
    <w:rsid w:val="00CC6028"/>
    <w:rsid w:val="00CD6BE6"/>
    <w:rsid w:val="00CD6FDD"/>
    <w:rsid w:val="00CE10DE"/>
    <w:rsid w:val="00CE25AD"/>
    <w:rsid w:val="00CE41F0"/>
    <w:rsid w:val="00CE5FB6"/>
    <w:rsid w:val="00CF3D4D"/>
    <w:rsid w:val="00D0027C"/>
    <w:rsid w:val="00D00A0C"/>
    <w:rsid w:val="00D11DD5"/>
    <w:rsid w:val="00D12AB6"/>
    <w:rsid w:val="00D20424"/>
    <w:rsid w:val="00D2169B"/>
    <w:rsid w:val="00D27A2B"/>
    <w:rsid w:val="00D43B1F"/>
    <w:rsid w:val="00D47916"/>
    <w:rsid w:val="00D479A1"/>
    <w:rsid w:val="00D51547"/>
    <w:rsid w:val="00D52D30"/>
    <w:rsid w:val="00D52DFB"/>
    <w:rsid w:val="00D54FA0"/>
    <w:rsid w:val="00D63CEB"/>
    <w:rsid w:val="00D67CAC"/>
    <w:rsid w:val="00D92261"/>
    <w:rsid w:val="00DA48E6"/>
    <w:rsid w:val="00DB0E7F"/>
    <w:rsid w:val="00DB2041"/>
    <w:rsid w:val="00DB5B8B"/>
    <w:rsid w:val="00DC1D68"/>
    <w:rsid w:val="00DC270C"/>
    <w:rsid w:val="00DD16CD"/>
    <w:rsid w:val="00DD293D"/>
    <w:rsid w:val="00DD2C0B"/>
    <w:rsid w:val="00DD33B8"/>
    <w:rsid w:val="00DD6681"/>
    <w:rsid w:val="00DE1379"/>
    <w:rsid w:val="00DE6CB8"/>
    <w:rsid w:val="00DE6D5A"/>
    <w:rsid w:val="00DF0C33"/>
    <w:rsid w:val="00DF377B"/>
    <w:rsid w:val="00DF773B"/>
    <w:rsid w:val="00E0791D"/>
    <w:rsid w:val="00E11FC2"/>
    <w:rsid w:val="00E14E2A"/>
    <w:rsid w:val="00E364F4"/>
    <w:rsid w:val="00E420BB"/>
    <w:rsid w:val="00E54565"/>
    <w:rsid w:val="00E56B4C"/>
    <w:rsid w:val="00E64784"/>
    <w:rsid w:val="00E65D1C"/>
    <w:rsid w:val="00E66E35"/>
    <w:rsid w:val="00E713FF"/>
    <w:rsid w:val="00E72BE7"/>
    <w:rsid w:val="00E8505B"/>
    <w:rsid w:val="00E87CE2"/>
    <w:rsid w:val="00EA0B54"/>
    <w:rsid w:val="00EA752A"/>
    <w:rsid w:val="00EB365C"/>
    <w:rsid w:val="00EB4FDB"/>
    <w:rsid w:val="00EC3F04"/>
    <w:rsid w:val="00EC6630"/>
    <w:rsid w:val="00ED0601"/>
    <w:rsid w:val="00ED29E7"/>
    <w:rsid w:val="00ED2F21"/>
    <w:rsid w:val="00EE6EAA"/>
    <w:rsid w:val="00F005FB"/>
    <w:rsid w:val="00F049E7"/>
    <w:rsid w:val="00F066FC"/>
    <w:rsid w:val="00F22989"/>
    <w:rsid w:val="00F26905"/>
    <w:rsid w:val="00F30E6A"/>
    <w:rsid w:val="00F3532F"/>
    <w:rsid w:val="00F40643"/>
    <w:rsid w:val="00F41E46"/>
    <w:rsid w:val="00F54DEB"/>
    <w:rsid w:val="00F55F1F"/>
    <w:rsid w:val="00F56BB6"/>
    <w:rsid w:val="00F63224"/>
    <w:rsid w:val="00F661B4"/>
    <w:rsid w:val="00F66764"/>
    <w:rsid w:val="00F70F94"/>
    <w:rsid w:val="00F773DE"/>
    <w:rsid w:val="00F80BCE"/>
    <w:rsid w:val="00F82A42"/>
    <w:rsid w:val="00F836DD"/>
    <w:rsid w:val="00F93F81"/>
    <w:rsid w:val="00FC7368"/>
    <w:rsid w:val="00FD008D"/>
    <w:rsid w:val="00FD3E4C"/>
    <w:rsid w:val="00FE1753"/>
    <w:rsid w:val="00FE2362"/>
    <w:rsid w:val="00FE3DE2"/>
    <w:rsid w:val="00FE5EA5"/>
    <w:rsid w:val="00FF1384"/>
    <w:rsid w:val="00FF27E2"/>
    <w:rsid w:val="00FF4C1F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01C1F"/>
  <w15:docId w15:val="{4A8C007F-FBFD-4FC1-BD5A-063AF7B9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2061F3"/>
    <w:pPr>
      <w:spacing w:before="240" w:after="120"/>
    </w:pPr>
  </w:style>
  <w:style w:type="paragraph" w:styleId="Titolo1">
    <w:name w:val="heading 1"/>
    <w:aliases w:val="Tittle1"/>
    <w:basedOn w:val="Normale"/>
    <w:next w:val="Normale"/>
    <w:link w:val="Titolo1Carattere"/>
    <w:uiPriority w:val="9"/>
    <w:qFormat/>
    <w:rsid w:val="009E4B16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2"/>
    </w:rPr>
  </w:style>
  <w:style w:type="paragraph" w:styleId="Titolo2">
    <w:name w:val="heading 2"/>
    <w:aliases w:val="Tittle 2"/>
    <w:basedOn w:val="Normale"/>
    <w:next w:val="Normale"/>
    <w:link w:val="Titolo2Carattere"/>
    <w:uiPriority w:val="9"/>
    <w:unhideWhenUsed/>
    <w:qFormat/>
    <w:rsid w:val="00F773DE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aliases w:val="Tittle 3"/>
    <w:basedOn w:val="Normale"/>
    <w:next w:val="Normale"/>
    <w:link w:val="Titolo3Carattere"/>
    <w:uiPriority w:val="9"/>
    <w:unhideWhenUsed/>
    <w:qFormat/>
    <w:rsid w:val="005718C1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773DE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paragraph" w:styleId="Titolo5">
    <w:name w:val="heading 5"/>
    <w:aliases w:val="h5,Second Subheading"/>
    <w:basedOn w:val="Normale"/>
    <w:next w:val="Normale"/>
    <w:link w:val="Titolo5Carattere"/>
    <w:uiPriority w:val="9"/>
    <w:unhideWhenUsed/>
    <w:qFormat/>
    <w:rsid w:val="00FE1753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E1753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E1753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FE1753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FE1753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E4B16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pacing w:val="5"/>
      <w:kern w:val="28"/>
      <w:sz w:val="52"/>
      <w:szCs w:val="52"/>
    </w:rPr>
  </w:style>
  <w:style w:type="paragraph" w:styleId="Intestazione">
    <w:name w:val="header"/>
    <w:aliases w:val="Land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customStyle="1" w:styleId="form">
    <w:name w:val="form"/>
    <w:basedOn w:val="Titolo2"/>
    <w:pPr>
      <w:keepNext w:val="0"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pacing w:before="120"/>
      <w:ind w:right="141"/>
      <w:outlineLvl w:val="9"/>
    </w:pPr>
    <w:rPr>
      <w:rFonts w:ascii="Univers (W1)" w:hAnsi="Univers (W1)"/>
      <w:i/>
      <w:color w:val="FFFFFF"/>
    </w:rPr>
  </w:style>
  <w:style w:type="paragraph" w:customStyle="1" w:styleId="Level2">
    <w:name w:val="Level2"/>
    <w:basedOn w:val="Normale"/>
    <w:pPr>
      <w:tabs>
        <w:tab w:val="right" w:pos="9000"/>
      </w:tabs>
      <w:spacing w:after="480"/>
      <w:ind w:left="1985" w:hanging="1985"/>
    </w:pPr>
    <w:rPr>
      <w:rFonts w:ascii="Arial" w:hAnsi="Arial"/>
      <w:szCs w:val="20"/>
    </w:rPr>
  </w:style>
  <w:style w:type="paragraph" w:customStyle="1" w:styleId="box">
    <w:name w:val="box"/>
    <w:basedOn w:val="Normale"/>
    <w:pPr>
      <w:spacing w:before="120"/>
    </w:pPr>
    <w:rPr>
      <w:sz w:val="32"/>
      <w:szCs w:val="20"/>
    </w:rPr>
  </w:style>
  <w:style w:type="paragraph" w:customStyle="1" w:styleId="Epgrafe">
    <w:name w:val="Epígrafe"/>
    <w:basedOn w:val="Normale"/>
    <w:next w:val="Normale"/>
    <w:pPr>
      <w:spacing w:before="120"/>
    </w:pPr>
    <w:rPr>
      <w:rFonts w:ascii="Arial" w:hAnsi="Arial"/>
      <w:b/>
      <w:sz w:val="20"/>
      <w:szCs w:val="20"/>
    </w:rPr>
  </w:style>
  <w:style w:type="paragraph" w:styleId="Corpotesto">
    <w:name w:val="Body Text"/>
    <w:basedOn w:val="Normale"/>
    <w:rPr>
      <w:rFonts w:ascii="CG Times (WN)" w:hAnsi="CG Times (WN)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notaapidipagina">
    <w:name w:val="footnote text"/>
    <w:basedOn w:val="Normale"/>
    <w:semiHidden/>
    <w:rPr>
      <w:rFonts w:ascii="Arial" w:hAnsi="Arial"/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Corpodeltesto3">
    <w:name w:val="Body Text 3"/>
    <w:basedOn w:val="Normale"/>
    <w:rPr>
      <w:szCs w:val="20"/>
      <w:lang w:eastAsia="el-GR"/>
    </w:rPr>
  </w:style>
  <w:style w:type="paragraph" w:styleId="Puntoelenco2">
    <w:name w:val="List Bullet 2"/>
    <w:basedOn w:val="Normale"/>
    <w:autoRedefine/>
    <w:pPr>
      <w:numPr>
        <w:numId w:val="1"/>
      </w:numPr>
    </w:pPr>
    <w:rPr>
      <w:rFonts w:ascii="Courier New" w:hAnsi="Courier New"/>
      <w:szCs w:val="20"/>
      <w:lang w:eastAsia="el-GR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6">
    <w:name w:val="xl26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0">
    <w:name w:val="xl30"/>
    <w:basedOn w:val="Normal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32">
    <w:name w:val="xl32"/>
    <w:basedOn w:val="Normale"/>
    <w:pP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e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e"/>
    <w:pP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e"/>
    <w:pP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38">
    <w:name w:val="xl38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40">
    <w:name w:val="xl40"/>
    <w:basedOn w:val="Normal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e"/>
    <w:pPr>
      <w:spacing w:before="100" w:beforeAutospacing="1" w:after="100" w:afterAutospacing="1"/>
    </w:pPr>
    <w:rPr>
      <w:rFonts w:ascii="Arial" w:eastAsia="Arial Unicode MS" w:hAnsi="Arial" w:cs="Arial"/>
      <w:u w:val="single"/>
    </w:rPr>
  </w:style>
  <w:style w:type="paragraph" w:customStyle="1" w:styleId="xl42">
    <w:name w:val="xl42"/>
    <w:basedOn w:val="Normal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e"/>
    <w:pPr>
      <w:pBdr>
        <w:top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e"/>
    <w:pPr>
      <w:pBdr>
        <w:top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e"/>
    <w:pPr>
      <w:pBdr>
        <w:bottom w:val="double" w:sz="6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Arial" w:eastAsia="Arial Unicode MS" w:hAnsi="Arial" w:cs="Arial"/>
      <w:color w:val="0000FF"/>
      <w:u w:val="single"/>
    </w:rPr>
  </w:style>
  <w:style w:type="paragraph" w:customStyle="1" w:styleId="xl47">
    <w:name w:val="xl47"/>
    <w:basedOn w:val="Normale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8">
    <w:name w:val="xl48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49">
    <w:name w:val="xl49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50">
    <w:name w:val="xl50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51">
    <w:name w:val="xl51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52">
    <w:name w:val="xl5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53">
    <w:name w:val="xl53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54">
    <w:name w:val="xl54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55">
    <w:name w:val="xl55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57">
    <w:name w:val="xl57"/>
    <w:basedOn w:val="Normal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58">
    <w:name w:val="xl58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59">
    <w:name w:val="xl59"/>
    <w:basedOn w:val="Normale"/>
    <w:pPr>
      <w:spacing w:before="100" w:beforeAutospacing="1" w:after="100" w:afterAutospacing="1"/>
      <w:jc w:val="right"/>
    </w:pPr>
    <w:rPr>
      <w:rFonts w:ascii="Arial" w:eastAsia="Arial Unicode MS" w:hAnsi="Arial" w:cs="Arial"/>
      <w:sz w:val="17"/>
      <w:szCs w:val="17"/>
    </w:rPr>
  </w:style>
  <w:style w:type="paragraph" w:customStyle="1" w:styleId="xl60">
    <w:name w:val="xl6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61">
    <w:name w:val="xl61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62">
    <w:name w:val="xl62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63">
    <w:name w:val="xl63"/>
    <w:basedOn w:val="Normale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64">
    <w:name w:val="xl64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65">
    <w:name w:val="xl6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66">
    <w:name w:val="xl6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67">
    <w:name w:val="xl67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68">
    <w:name w:val="xl68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69">
    <w:name w:val="xl6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72">
    <w:name w:val="xl72"/>
    <w:basedOn w:val="Normal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73">
    <w:name w:val="xl73"/>
    <w:basedOn w:val="Normale"/>
    <w:pPr>
      <w:spacing w:before="100" w:beforeAutospacing="1" w:after="100" w:afterAutospacing="1"/>
    </w:pPr>
    <w:rPr>
      <w:rFonts w:ascii="MS Sans Serif" w:eastAsia="Arial Unicode MS" w:hAnsi="MS Sans Serif" w:cs="Arial Unicode MS"/>
    </w:rPr>
  </w:style>
  <w:style w:type="paragraph" w:customStyle="1" w:styleId="xl74">
    <w:name w:val="xl74"/>
    <w:basedOn w:val="Normale"/>
    <w:pPr>
      <w:spacing w:before="100" w:beforeAutospacing="1" w:after="100" w:afterAutospacing="1"/>
    </w:pPr>
    <w:rPr>
      <w:rFonts w:ascii="MS Sans Serif" w:eastAsia="Arial Unicode MS" w:hAnsi="MS Sans Serif" w:cs="Arial Unicode MS"/>
      <w:sz w:val="17"/>
      <w:szCs w:val="17"/>
      <w:u w:val="single"/>
    </w:rPr>
  </w:style>
  <w:style w:type="paragraph" w:customStyle="1" w:styleId="xl75">
    <w:name w:val="xl75"/>
    <w:basedOn w:val="Normale"/>
    <w:pPr>
      <w:pBdr>
        <w:top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6">
    <w:name w:val="xl76"/>
    <w:basedOn w:val="Normale"/>
    <w:pPr>
      <w:pBdr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7">
    <w:name w:val="xl77"/>
    <w:basedOn w:val="Normale"/>
    <w:pPr>
      <w:pBdr>
        <w:top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78">
    <w:name w:val="xl78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xl79">
    <w:name w:val="xl79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80">
    <w:name w:val="xl80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81">
    <w:name w:val="xl8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customStyle="1" w:styleId="xl82">
    <w:name w:val="xl82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Sommario1">
    <w:name w:val="toc 1"/>
    <w:basedOn w:val="Normale"/>
    <w:next w:val="Normale"/>
    <w:autoRedefine/>
    <w:uiPriority w:val="39"/>
    <w:rsid w:val="00685BFC"/>
    <w:pPr>
      <w:tabs>
        <w:tab w:val="right" w:leader="dot" w:pos="9000"/>
      </w:tabs>
      <w:spacing w:before="120"/>
      <w:ind w:left="14" w:right="793" w:hanging="14"/>
    </w:pPr>
    <w:rPr>
      <w:b/>
      <w:bCs/>
      <w:caps/>
      <w:noProof/>
    </w:rPr>
  </w:style>
  <w:style w:type="paragraph" w:styleId="Sommario2">
    <w:name w:val="toc 2"/>
    <w:basedOn w:val="Normale"/>
    <w:next w:val="Normale"/>
    <w:autoRedefine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autoRedefine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autoRedefine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autoRedefine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autoRedefine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autoRedefine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autoRedefine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autoRedefine/>
    <w:uiPriority w:val="39"/>
    <w:pPr>
      <w:ind w:left="1920"/>
    </w:pPr>
    <w:rPr>
      <w:szCs w:val="21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dicedellefigure">
    <w:name w:val="table of figures"/>
    <w:basedOn w:val="Normale"/>
    <w:next w:val="Normale"/>
    <w:semiHidden/>
    <w:pPr>
      <w:ind w:left="480" w:hanging="480"/>
    </w:pPr>
    <w:rPr>
      <w:smallCaps/>
    </w:rPr>
  </w:style>
  <w:style w:type="paragraph" w:styleId="Puntoelenco4">
    <w:name w:val="List Bullet 4"/>
    <w:basedOn w:val="Normale"/>
    <w:autoRedefine/>
    <w:rsid w:val="008E4166"/>
    <w:pPr>
      <w:tabs>
        <w:tab w:val="num" w:pos="360"/>
        <w:tab w:val="num" w:pos="1440"/>
      </w:tabs>
      <w:ind w:left="2275"/>
    </w:pPr>
    <w:rPr>
      <w:rFonts w:ascii="Arial" w:hAnsi="Arial"/>
      <w:spacing w:val="-5"/>
      <w:sz w:val="20"/>
      <w:szCs w:val="20"/>
    </w:rPr>
  </w:style>
  <w:style w:type="table" w:styleId="Grigliatabella">
    <w:name w:val="Table Grid"/>
    <w:basedOn w:val="Tabellanormale"/>
    <w:uiPriority w:val="99"/>
    <w:rsid w:val="00532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E1753"/>
    <w:rPr>
      <w:b/>
      <w:bCs/>
    </w:rPr>
  </w:style>
  <w:style w:type="character" w:customStyle="1" w:styleId="stilemessaggiodipostaelettronica19">
    <w:name w:val="stilemessaggiodipostaelettronica19"/>
    <w:semiHidden/>
    <w:rsid w:val="005611C5"/>
    <w:rPr>
      <w:rFonts w:ascii="Arial" w:hAnsi="Arial" w:cs="Arial"/>
      <w:color w:val="000080"/>
      <w:sz w:val="20"/>
    </w:rPr>
  </w:style>
  <w:style w:type="paragraph" w:customStyle="1" w:styleId="WP9Heading3">
    <w:name w:val="WP9_Heading 3"/>
    <w:basedOn w:val="Normale"/>
    <w:rsid w:val="004F4952"/>
    <w:pPr>
      <w:spacing w:after="60"/>
    </w:pPr>
    <w:rPr>
      <w:b/>
      <w:szCs w:val="20"/>
      <w:u w:val="single"/>
      <w:lang w:val="en-US" w:eastAsia="nl-NL"/>
    </w:rPr>
  </w:style>
  <w:style w:type="paragraph" w:customStyle="1" w:styleId="WP9Heading2">
    <w:name w:val="WP9_Heading 2"/>
    <w:basedOn w:val="Normale"/>
    <w:rsid w:val="004F4952"/>
    <w:pPr>
      <w:spacing w:after="60"/>
    </w:pPr>
    <w:rPr>
      <w:rFonts w:ascii="Verdana Standaard" w:hAnsi="Verdana Standaard"/>
      <w:b/>
      <w:sz w:val="26"/>
      <w:szCs w:val="20"/>
      <w:lang w:val="en-US" w:eastAsia="nl-NL"/>
    </w:rPr>
  </w:style>
  <w:style w:type="paragraph" w:styleId="Testofumetto">
    <w:name w:val="Balloon Text"/>
    <w:basedOn w:val="Normale"/>
    <w:link w:val="TestofumettoCarattere"/>
    <w:uiPriority w:val="99"/>
    <w:semiHidden/>
    <w:rsid w:val="004F4952"/>
    <w:rPr>
      <w:rFonts w:ascii="Tahoma" w:hAnsi="Tahoma" w:cs="Tahoma"/>
      <w:sz w:val="16"/>
      <w:szCs w:val="16"/>
    </w:rPr>
  </w:style>
  <w:style w:type="character" w:customStyle="1" w:styleId="Rubrique">
    <w:name w:val="Rubrique"/>
    <w:rsid w:val="00473E28"/>
    <w:rPr>
      <w:rFonts w:ascii="Times New Roman" w:hAnsi="Times New Roman"/>
      <w:i/>
    </w:rPr>
  </w:style>
  <w:style w:type="character" w:styleId="Collegamentovisitato">
    <w:name w:val="FollowedHyperlink"/>
    <w:basedOn w:val="Carpredefinitoparagrafo"/>
    <w:rsid w:val="00FE3DE2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E175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FE1753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712B75"/>
    <w:rPr>
      <w:color w:val="808080"/>
    </w:rPr>
  </w:style>
  <w:style w:type="paragraph" w:customStyle="1" w:styleId="Default">
    <w:name w:val="Default"/>
    <w:rsid w:val="00123A58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Didascalia">
    <w:name w:val="caption"/>
    <w:basedOn w:val="Normale"/>
    <w:next w:val="Normale"/>
    <w:unhideWhenUsed/>
    <w:qFormat/>
    <w:rsid w:val="00FE1753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462"/>
    <w:rPr>
      <w:rFonts w:ascii="Tahoma" w:hAnsi="Tahoma" w:cs="Tahoma"/>
      <w:sz w:val="16"/>
      <w:szCs w:val="16"/>
      <w:lang w:val="en-GB" w:eastAsia="en-US"/>
    </w:rPr>
  </w:style>
  <w:style w:type="character" w:customStyle="1" w:styleId="Titolo1Carattere">
    <w:name w:val="Titolo 1 Carattere"/>
    <w:aliases w:val="Tittle1 Carattere"/>
    <w:basedOn w:val="Carpredefinitoparagrafo"/>
    <w:link w:val="Titolo1"/>
    <w:uiPriority w:val="9"/>
    <w:rsid w:val="009E4B16"/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2"/>
    </w:rPr>
  </w:style>
  <w:style w:type="character" w:customStyle="1" w:styleId="Titolo2Carattere">
    <w:name w:val="Titolo 2 Carattere"/>
    <w:aliases w:val="Tittle 2 Carattere"/>
    <w:basedOn w:val="Carpredefinitoparagrafo"/>
    <w:link w:val="Titolo2"/>
    <w:uiPriority w:val="9"/>
    <w:rsid w:val="00F773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aliases w:val="Tittle 3 Carattere"/>
    <w:basedOn w:val="Carpredefinitoparagrafo"/>
    <w:link w:val="Titolo3"/>
    <w:uiPriority w:val="9"/>
    <w:rsid w:val="005718C1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773DE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Titolo5Carattere">
    <w:name w:val="Titolo 5 Carattere"/>
    <w:aliases w:val="h5 Carattere,Second Subheading Carattere"/>
    <w:basedOn w:val="Carpredefinitoparagrafo"/>
    <w:link w:val="Titolo5"/>
    <w:uiPriority w:val="9"/>
    <w:rsid w:val="00FE17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E17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E17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E175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E17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Carpredefinitoparagrafo"/>
    <w:rsid w:val="00257462"/>
  </w:style>
  <w:style w:type="character" w:customStyle="1" w:styleId="TitoloCarattere">
    <w:name w:val="Titolo Carattere"/>
    <w:basedOn w:val="Carpredefinitoparagrafo"/>
    <w:link w:val="Titolo"/>
    <w:uiPriority w:val="10"/>
    <w:rsid w:val="009E4B16"/>
    <w:rPr>
      <w:rFonts w:asciiTheme="majorHAnsi" w:eastAsiaTheme="majorEastAsia" w:hAnsiTheme="majorHAnsi" w:cstheme="majorBidi"/>
      <w:b/>
      <w:color w:val="2E74B5" w:themeColor="accent1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175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E175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E1753"/>
    <w:rPr>
      <w:i/>
      <w:iCs/>
    </w:rPr>
  </w:style>
  <w:style w:type="paragraph" w:styleId="Nessunaspaziatura">
    <w:name w:val="No Spacing"/>
    <w:uiPriority w:val="1"/>
    <w:qFormat/>
    <w:rsid w:val="00FE175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E175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E175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E175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E1753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FE175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FE1753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FE1753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FE1753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E1753"/>
    <w:rPr>
      <w:b/>
      <w:bCs/>
      <w:smallCaps/>
      <w:spacing w:val="5"/>
    </w:rPr>
  </w:style>
  <w:style w:type="character" w:customStyle="1" w:styleId="WW8Num1z0">
    <w:name w:val="WW8Num1z0"/>
    <w:rsid w:val="00C42583"/>
    <w:rPr>
      <w:rFonts w:ascii="Symbol" w:hAnsi="Symbol"/>
    </w:rPr>
  </w:style>
  <w:style w:type="character" w:customStyle="1" w:styleId="WW8Num1z2">
    <w:name w:val="WW8Num1z2"/>
    <w:rsid w:val="00C42583"/>
    <w:rPr>
      <w:rFonts w:ascii="Courier New" w:hAnsi="Courier New"/>
    </w:rPr>
  </w:style>
  <w:style w:type="character" w:customStyle="1" w:styleId="WW8Num1z3">
    <w:name w:val="WW8Num1z3"/>
    <w:rsid w:val="00C42583"/>
    <w:rPr>
      <w:rFonts w:ascii="Wingdings" w:hAnsi="Wingdings"/>
    </w:rPr>
  </w:style>
  <w:style w:type="character" w:customStyle="1" w:styleId="WW8Num6z0">
    <w:name w:val="WW8Num6z0"/>
    <w:rsid w:val="00C42583"/>
    <w:rPr>
      <w:rFonts w:ascii="Symbol" w:hAnsi="Symbol"/>
    </w:rPr>
  </w:style>
  <w:style w:type="character" w:customStyle="1" w:styleId="WW8Num7z0">
    <w:name w:val="WW8Num7z0"/>
    <w:rsid w:val="00C42583"/>
    <w:rPr>
      <w:rFonts w:ascii="Symbol" w:hAnsi="Symbol"/>
    </w:rPr>
  </w:style>
  <w:style w:type="character" w:customStyle="1" w:styleId="WW8Num8z0">
    <w:name w:val="WW8Num8z0"/>
    <w:rsid w:val="00C42583"/>
    <w:rPr>
      <w:rFonts w:ascii="Symbol" w:hAnsi="Symbol"/>
    </w:rPr>
  </w:style>
  <w:style w:type="character" w:customStyle="1" w:styleId="WW8Num9z0">
    <w:name w:val="WW8Num9z0"/>
    <w:rsid w:val="00C42583"/>
    <w:rPr>
      <w:rFonts w:ascii="Symbol" w:hAnsi="Symbol"/>
    </w:rPr>
  </w:style>
  <w:style w:type="character" w:customStyle="1" w:styleId="WW8Num11z0">
    <w:name w:val="WW8Num11z0"/>
    <w:rsid w:val="00C42583"/>
    <w:rPr>
      <w:rFonts w:ascii="Symbol" w:hAnsi="Symbol"/>
    </w:rPr>
  </w:style>
  <w:style w:type="paragraph" w:customStyle="1" w:styleId="Heading">
    <w:name w:val="Heading"/>
    <w:basedOn w:val="Normale"/>
    <w:next w:val="Corpotesto"/>
    <w:rsid w:val="00C42583"/>
    <w:pPr>
      <w:keepNext/>
      <w:widowControl w:val="0"/>
      <w:suppressAutoHyphens/>
      <w:spacing w:line="240" w:lineRule="auto"/>
    </w:pPr>
    <w:rPr>
      <w:rFonts w:ascii="Arial" w:eastAsia="Lucida Sans Unicode" w:hAnsi="Arial" w:cs="Tahoma"/>
      <w:sz w:val="28"/>
      <w:szCs w:val="28"/>
      <w:lang w:val="en-GB"/>
    </w:rPr>
  </w:style>
  <w:style w:type="paragraph" w:customStyle="1" w:styleId="a">
    <w:basedOn w:val="Normale"/>
    <w:next w:val="Corpotesto"/>
    <w:rsid w:val="00C4258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lenco">
    <w:name w:val="List"/>
    <w:basedOn w:val="Corpotesto"/>
    <w:rsid w:val="00C42583"/>
    <w:pPr>
      <w:widowControl w:val="0"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GB"/>
    </w:rPr>
  </w:style>
  <w:style w:type="paragraph" w:customStyle="1" w:styleId="Index">
    <w:name w:val="Index"/>
    <w:basedOn w:val="Normale"/>
    <w:rsid w:val="00C425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GB"/>
    </w:rPr>
  </w:style>
  <w:style w:type="paragraph" w:customStyle="1" w:styleId="TableContents">
    <w:name w:val="Table Contents"/>
    <w:basedOn w:val="Normale"/>
    <w:rsid w:val="00C425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Heading">
    <w:name w:val="Table Heading"/>
    <w:basedOn w:val="TableContents"/>
    <w:rsid w:val="00C42583"/>
    <w:pPr>
      <w:jc w:val="center"/>
    </w:pPr>
    <w:rPr>
      <w:b/>
      <w:bCs/>
    </w:rPr>
  </w:style>
  <w:style w:type="paragraph" w:customStyle="1" w:styleId="Framecontents">
    <w:name w:val="Frame contents"/>
    <w:basedOn w:val="Corpotesto"/>
    <w:rsid w:val="00C4258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imandocommento">
    <w:name w:val="annotation reference"/>
    <w:uiPriority w:val="99"/>
    <w:unhideWhenUsed/>
    <w:rsid w:val="00C42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42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425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C42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C4258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IntestazioneCarattere">
    <w:name w:val="Intestazione Carattere"/>
    <w:aliases w:val="Land Carattere"/>
    <w:basedOn w:val="Carpredefinitoparagrafo"/>
    <w:link w:val="Intestazione"/>
    <w:rsid w:val="00C92554"/>
    <w:rPr>
      <w:sz w:val="20"/>
      <w:szCs w:val="20"/>
      <w:lang w:val="it-IT"/>
    </w:rPr>
  </w:style>
  <w:style w:type="paragraph" w:customStyle="1" w:styleId="BIOGAS3normal">
    <w:name w:val="BIOGAS3_normal"/>
    <w:basedOn w:val="Normale"/>
    <w:uiPriority w:val="99"/>
    <w:rsid w:val="00CE25AD"/>
    <w:pPr>
      <w:spacing w:before="0" w:line="264" w:lineRule="auto"/>
    </w:pPr>
    <w:rPr>
      <w:rFonts w:ascii="Tahoma" w:eastAsia="Times New Roman" w:hAnsi="Tahoma" w:cs="Tahoma"/>
      <w:lang w:val="en-GB"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4703"/>
    <w:rPr>
      <w:color w:val="605E5C"/>
      <w:shd w:val="clear" w:color="auto" w:fill="E1DFDD"/>
    </w:rPr>
  </w:style>
  <w:style w:type="character" w:customStyle="1" w:styleId="author-a-z86z52x8z80zuz84znqm112z67zz81z">
    <w:name w:val="author-a-z86z52x8z80zuz84znqm112z67zz81z"/>
    <w:basedOn w:val="Carpredefinitoparagrafo"/>
    <w:rsid w:val="00314F18"/>
  </w:style>
  <w:style w:type="character" w:customStyle="1" w:styleId="author-a-z122zoz85zz65zhrz68znqdz69zkkz81zz65zz122z">
    <w:name w:val="author-a-z122zoz85zz65zhrz68znqdz69zkkz81zz65zz122z"/>
    <w:basedOn w:val="Carpredefinitoparagrafo"/>
    <w:rsid w:val="00314F18"/>
  </w:style>
  <w:style w:type="table" w:styleId="Tabellagriglia4-colore1">
    <w:name w:val="Grid Table 4 Accent 1"/>
    <w:basedOn w:val="Tabellanormale"/>
    <w:uiPriority w:val="49"/>
    <w:rsid w:val="004E65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9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90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336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2690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0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452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1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18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53783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bcuilliere\ownCloud\FOODLAB\WP6%20-%20Quality%20plan%20and%20Sustainability%20strategy\Templates\FOODLAB-DeliverableTemplateV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E6F3-5DD0-4F65-A2BA-89122C60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FOODLAB-DeliverableTemplateV2</Template>
  <TotalTime>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INFORMATION SOCIETY TECHNOLOGIES (IST)</vt:lpstr>
      <vt:lpstr>INFORMATION SOCIETY TECHNOLOGIES (IST)</vt:lpstr>
      <vt:lpstr>INFORMATION SOCIETY TECHNOLOGIES (IST)</vt:lpstr>
    </vt:vector>
  </TitlesOfParts>
  <Company>ITA</Company>
  <LinksUpToDate>false</LinksUpToDate>
  <CharactersWithSpaces>1275</CharactersWithSpaces>
  <SharedDoc>false</SharedDoc>
  <HLinks>
    <vt:vector size="72" baseType="variant">
      <vt:variant>
        <vt:i4>1114164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_Toc431484958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_Toc431484957</vt:lpwstr>
      </vt:variant>
      <vt:variant>
        <vt:i4>1114164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_Toc431484956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_Toc431484955</vt:lpwstr>
      </vt:variant>
      <vt:variant>
        <vt:i4>1114164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_Toc431484954</vt:lpwstr>
      </vt:variant>
      <vt:variant>
        <vt:i4>1114164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_Toc431484953</vt:lpwstr>
      </vt:variant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_Toc431484952</vt:lpwstr>
      </vt:variant>
      <vt:variant>
        <vt:i4>1114164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_Toc431484951</vt:lpwstr>
      </vt:variant>
      <vt:variant>
        <vt:i4>1114164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_Toc431484950</vt:lpwstr>
      </vt:variant>
      <vt:variant>
        <vt:i4>1048628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_Toc431484949</vt:lpwstr>
      </vt:variant>
      <vt:variant>
        <vt:i4>1048628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_Toc431484948</vt:lpwstr>
      </vt:variant>
      <vt:variant>
        <vt:i4>1048628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_Toc431484947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SOCIETY TECHNOLOGIES (IST)</dc:title>
  <dc:creator>bcuilliere</dc:creator>
  <cp:lastModifiedBy>Francesca</cp:lastModifiedBy>
  <cp:revision>2</cp:revision>
  <cp:lastPrinted>2016-03-09T08:40:00Z</cp:lastPrinted>
  <dcterms:created xsi:type="dcterms:W3CDTF">2020-05-25T09:11:00Z</dcterms:created>
  <dcterms:modified xsi:type="dcterms:W3CDTF">2020-05-25T09:11:00Z</dcterms:modified>
</cp:coreProperties>
</file>